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8144" w14:textId="77777777" w:rsidR="00BE2965" w:rsidRDefault="001C4D84">
      <w:pPr>
        <w:pStyle w:val="Standard"/>
        <w:jc w:val="center"/>
        <w:rPr>
          <w:lang w:val="ru-RU"/>
        </w:rPr>
      </w:pPr>
      <w:r>
        <w:rPr>
          <w:lang w:val="ru-RU"/>
        </w:rPr>
        <w:t>Справка</w:t>
      </w:r>
    </w:p>
    <w:p w14:paraId="7E9BD75B" w14:textId="77777777" w:rsidR="00BE2965" w:rsidRDefault="001C4D84">
      <w:pPr>
        <w:pStyle w:val="Standard"/>
        <w:jc w:val="center"/>
        <w:rPr>
          <w:lang w:val="ru-RU"/>
        </w:rPr>
      </w:pPr>
      <w:r>
        <w:rPr>
          <w:lang w:val="ru-RU"/>
        </w:rPr>
        <w:t>о прохождении сотрудниками специализации по организации Клиника Нева (ООО «Эс класс клиник Пенза»)</w:t>
      </w:r>
    </w:p>
    <w:tbl>
      <w:tblPr>
        <w:tblW w:w="14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2085"/>
        <w:gridCol w:w="3288"/>
        <w:gridCol w:w="3717"/>
        <w:gridCol w:w="2070"/>
        <w:gridCol w:w="1545"/>
        <w:gridCol w:w="1276"/>
      </w:tblGrid>
      <w:tr w:rsidR="00BE2965" w14:paraId="73BD8857" w14:textId="7777777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1AD1A" w14:textId="77777777" w:rsidR="00BE2965" w:rsidRDefault="001C4D84">
            <w:pPr>
              <w:pStyle w:val="TableContents"/>
              <w:jc w:val="center"/>
            </w:pPr>
            <w:r>
              <w:t>№</w:t>
            </w:r>
          </w:p>
          <w:p w14:paraId="447A9FC7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06D43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C6042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5914E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Учебное заведение</w:t>
            </w:r>
          </w:p>
          <w:p w14:paraId="78242231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Специализация</w:t>
            </w:r>
          </w:p>
          <w:p w14:paraId="1D40AF3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Удостоверение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F46F8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Вид документа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27E71" w14:textId="77777777" w:rsidR="00BE2965" w:rsidRDefault="001C4D84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 подтверждения квалификации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B9E7" w14:textId="77777777" w:rsidR="00BE2965" w:rsidRDefault="001C4D84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Следующее </w:t>
            </w:r>
            <w:r>
              <w:rPr>
                <w:sz w:val="18"/>
                <w:szCs w:val="18"/>
                <w:lang w:val="ru-RU"/>
              </w:rPr>
              <w:t>подтверждение</w:t>
            </w:r>
          </w:p>
        </w:tc>
      </w:tr>
      <w:tr w:rsidR="00BE2965" w14:paraId="6C112207" w14:textId="7777777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45F00" w14:textId="77777777" w:rsidR="00BE2965" w:rsidRDefault="001C4D8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D6456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Абрамова  (</w:t>
            </w:r>
            <w:proofErr w:type="spellStart"/>
            <w:proofErr w:type="gramEnd"/>
            <w:r>
              <w:rPr>
                <w:lang w:val="ru-RU"/>
              </w:rPr>
              <w:t>Исатаева</w:t>
            </w:r>
            <w:proofErr w:type="spellEnd"/>
            <w:r>
              <w:rPr>
                <w:lang w:val="ru-RU"/>
              </w:rPr>
              <w:t>) Ангелина Александровна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EE8D9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лечебной работе (</w:t>
            </w:r>
            <w:proofErr w:type="spellStart"/>
            <w:proofErr w:type="gramStart"/>
            <w:r>
              <w:rPr>
                <w:lang w:val="ru-RU"/>
              </w:rPr>
              <w:t>гл.врач</w:t>
            </w:r>
            <w:proofErr w:type="spellEnd"/>
            <w:proofErr w:type="gramEnd"/>
            <w:r>
              <w:rPr>
                <w:lang w:val="ru-RU"/>
              </w:rPr>
              <w:t>)</w:t>
            </w:r>
          </w:p>
          <w:p w14:paraId="029789C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A8C581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акушер-гинеколог</w:t>
            </w:r>
          </w:p>
          <w:p w14:paraId="451BC7A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5C613D8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ультразвуковой диагностики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43A95" w14:textId="77777777" w:rsidR="00BE2965" w:rsidRDefault="001C4D84">
            <w:pPr>
              <w:pStyle w:val="TableContents"/>
              <w:jc w:val="center"/>
            </w:pPr>
            <w:r>
              <w:t xml:space="preserve">2009 – </w:t>
            </w:r>
            <w:r>
              <w:rPr>
                <w:lang w:val="ru-RU"/>
              </w:rPr>
              <w:t>Карагандинская государственная медицинская академия (врач-лечебное дело)</w:t>
            </w:r>
          </w:p>
          <w:p w14:paraId="76783C4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DAE0519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2010 — Карагандинский государственный медицинский университет (интернатура), врач акушер-гинеколог</w:t>
            </w:r>
          </w:p>
          <w:p w14:paraId="18069A0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04FC174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 xml:space="preserve">2020 </w:t>
            </w:r>
            <w:proofErr w:type="gramStart"/>
            <w:r>
              <w:rPr>
                <w:lang w:val="ru-RU"/>
              </w:rPr>
              <w:t>-  Пензенский</w:t>
            </w:r>
            <w:proofErr w:type="gramEnd"/>
            <w:r>
              <w:rPr>
                <w:lang w:val="ru-RU"/>
              </w:rPr>
              <w:t xml:space="preserve"> институт усовершенствования врачей </w:t>
            </w:r>
            <w:r>
              <w:rPr>
                <w:color w:val="000000"/>
                <w:sz w:val="21"/>
                <w:lang w:val="ru-RU"/>
              </w:rPr>
              <w:t>филиал федерального государственного бюджетного образовательного учреждения дополнительного профессион</w:t>
            </w:r>
            <w:r>
              <w:rPr>
                <w:color w:val="000000"/>
                <w:sz w:val="21"/>
                <w:lang w:val="ru-RU"/>
              </w:rPr>
              <w:t>ального образования "Российская медицинская академия непрерывного профессионального образования" Министерства здравоохранения Российской Федерации</w:t>
            </w:r>
          </w:p>
          <w:p w14:paraId="1EBD60D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2393946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 xml:space="preserve">2017 — Пензенский институт усовершенствования врачей </w:t>
            </w:r>
            <w:r>
              <w:rPr>
                <w:color w:val="000000"/>
                <w:sz w:val="21"/>
                <w:lang w:val="ru-RU"/>
              </w:rPr>
              <w:t>филиал федерального государственного бюджетного образов</w:t>
            </w:r>
            <w:r>
              <w:rPr>
                <w:color w:val="000000"/>
                <w:sz w:val="21"/>
                <w:lang w:val="ru-RU"/>
              </w:rPr>
              <w:t xml:space="preserve">ательного учреждения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</w:t>
            </w:r>
            <w:proofErr w:type="gramStart"/>
            <w:r>
              <w:rPr>
                <w:color w:val="000000"/>
                <w:sz w:val="21"/>
                <w:lang w:val="ru-RU"/>
              </w:rPr>
              <w:lastRenderedPageBreak/>
              <w:t>Федерации</w:t>
            </w:r>
            <w:r>
              <w:rPr>
                <w:color w:val="000000"/>
                <w:lang w:val="ru-RU"/>
              </w:rPr>
              <w:t xml:space="preserve">  (</w:t>
            </w:r>
            <w:proofErr w:type="gramEnd"/>
            <w:r>
              <w:rPr>
                <w:color w:val="000000"/>
                <w:lang w:val="ru-RU"/>
              </w:rPr>
              <w:t>профессиональная переподготовка  «Ультразвуковая диагностика</w:t>
            </w:r>
            <w:r>
              <w:rPr>
                <w:color w:val="000000"/>
                <w:lang w:val="ru-RU"/>
              </w:rPr>
              <w:t>»)</w:t>
            </w:r>
          </w:p>
          <w:p w14:paraId="48572778" w14:textId="77777777" w:rsidR="00BE2965" w:rsidRDefault="00BE2965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  <w:p w14:paraId="5291F5CB" w14:textId="77777777" w:rsidR="00BE2965" w:rsidRDefault="001C4D84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2020 — ООО «Центр специализированного образования «</w:t>
            </w:r>
            <w:proofErr w:type="spellStart"/>
            <w:r>
              <w:rPr>
                <w:color w:val="000000"/>
                <w:lang w:val="ru-RU"/>
              </w:rPr>
              <w:t>Проф</w:t>
            </w:r>
            <w:proofErr w:type="spellEnd"/>
            <w:r>
              <w:rPr>
                <w:color w:val="000000"/>
                <w:lang w:val="ru-RU"/>
              </w:rPr>
              <w:t>-Ресурс»</w:t>
            </w:r>
          </w:p>
          <w:p w14:paraId="448F465C" w14:textId="77777777" w:rsidR="00BE2965" w:rsidRDefault="00BE2965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  <w:p w14:paraId="478B1A8D" w14:textId="77777777" w:rsidR="00BE2965" w:rsidRDefault="00BE2965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  <w:p w14:paraId="3E8678FA" w14:textId="77777777" w:rsidR="00BE2965" w:rsidRDefault="00BE2965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  <w:p w14:paraId="47DBDBEC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 xml:space="preserve">2019 </w:t>
            </w:r>
            <w:proofErr w:type="gramStart"/>
            <w:r>
              <w:rPr>
                <w:color w:val="000000"/>
                <w:lang w:val="ru-RU"/>
              </w:rPr>
              <w:t>-  Пензенский</w:t>
            </w:r>
            <w:proofErr w:type="gramEnd"/>
            <w:r>
              <w:rPr>
                <w:color w:val="000000"/>
                <w:lang w:val="ru-RU"/>
              </w:rPr>
              <w:t xml:space="preserve"> институт усовершенствования врачей </w:t>
            </w:r>
            <w:r>
              <w:rPr>
                <w:color w:val="000000"/>
                <w:sz w:val="21"/>
                <w:lang w:val="ru-RU"/>
              </w:rPr>
              <w:t xml:space="preserve">филиал федерального государственного бюджетного образовательного учреждения дополнительного профессионального </w:t>
            </w:r>
            <w:r>
              <w:rPr>
                <w:color w:val="000000"/>
                <w:sz w:val="21"/>
                <w:lang w:val="ru-RU"/>
              </w:rPr>
              <w:t>образования "Российская медицинская академия непрерывного профессионального образования" Министерства здравоохранения Российской Федерации</w:t>
            </w:r>
            <w:r>
              <w:rPr>
                <w:color w:val="000000"/>
                <w:lang w:val="ru-RU"/>
              </w:rPr>
              <w:t xml:space="preserve">  (профессиональная переподготовка  «Организация здравоохранения и общественное здоровье»</w:t>
            </w:r>
          </w:p>
          <w:p w14:paraId="5890C30D" w14:textId="77777777" w:rsidR="00BE2965" w:rsidRDefault="00BE2965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7AD27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Диплом</w:t>
            </w:r>
          </w:p>
          <w:p w14:paraId="09DA8C6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04A3AF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AC4075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D5B767E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Удостоверение</w:t>
            </w:r>
          </w:p>
          <w:p w14:paraId="28DD9558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Сер</w:t>
            </w:r>
            <w:r>
              <w:rPr>
                <w:lang w:val="ru-RU"/>
              </w:rPr>
              <w:t>тификат</w:t>
            </w:r>
          </w:p>
          <w:p w14:paraId="57B7151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5B07E6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EED081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65CEED7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164391D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93E8F8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0148D7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F834E1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B57B5F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EED07B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64D034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3832C1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A3FF0F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20AD4A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48D87C8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449EA719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14:paraId="157D40B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127EBF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39453D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C62767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868951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F2D757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E0040B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ABF178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FF568B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4BFC8F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C8D8F5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DBFB2E6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2E3EFC4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161A1D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98976D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9A1CF0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F8F479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6BA0063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38ADA6F7" w14:textId="77777777" w:rsidR="00BE2965" w:rsidRDefault="001C4D84">
            <w:pPr>
              <w:pStyle w:val="TableContents"/>
              <w:jc w:val="center"/>
            </w:pPr>
            <w:r>
              <w:rPr>
                <w:color w:val="FF0000"/>
                <w:lang w:val="ru-RU"/>
              </w:rPr>
              <w:t>Сертификат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B12C4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14:paraId="6D3BDC84" w14:textId="77777777" w:rsidR="00BE2965" w:rsidRDefault="00BE2965">
            <w:pPr>
              <w:pStyle w:val="TableContents"/>
              <w:jc w:val="center"/>
            </w:pPr>
          </w:p>
          <w:p w14:paraId="2C87A2C6" w14:textId="77777777" w:rsidR="00BE2965" w:rsidRDefault="00BE2965">
            <w:pPr>
              <w:pStyle w:val="TableContents"/>
              <w:jc w:val="center"/>
            </w:pPr>
          </w:p>
          <w:p w14:paraId="6A7C5248" w14:textId="77777777" w:rsidR="00BE2965" w:rsidRDefault="00BE2965">
            <w:pPr>
              <w:pStyle w:val="TableContents"/>
              <w:jc w:val="center"/>
            </w:pPr>
          </w:p>
          <w:p w14:paraId="3E6D7184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07A8BB3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F239DF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46F531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DD43F4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28D368D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13.10.2020г. - Акушерство и гинекология</w:t>
            </w:r>
          </w:p>
          <w:p w14:paraId="0E72A77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F8EB3A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08EF57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76ADFD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A1A3B9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B6DA25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7FA549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98CDB3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BC267B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C1244D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3E849D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164C2F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198A19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77C4DF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6C6C47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26C954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AA687A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1AFC00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E65BD2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01581D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423E442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30.12.2020г-Ультразвуковая диагностика</w:t>
            </w:r>
          </w:p>
          <w:p w14:paraId="4FF8A42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0BF10E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CF8AE3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B3F1E5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22.05.2019г.</w:t>
            </w:r>
          </w:p>
          <w:p w14:paraId="7F7C8EBA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 xml:space="preserve"> «Организация </w:t>
            </w:r>
            <w:r>
              <w:rPr>
                <w:color w:val="000000"/>
                <w:lang w:val="ru-RU"/>
              </w:rPr>
              <w:t>здравоохранения и общественное здоровье»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C7792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14:paraId="0A03FB94" w14:textId="77777777" w:rsidR="00BE2965" w:rsidRDefault="00BE2965">
            <w:pPr>
              <w:pStyle w:val="TableContents"/>
              <w:jc w:val="center"/>
            </w:pPr>
          </w:p>
          <w:p w14:paraId="55D70095" w14:textId="77777777" w:rsidR="00BE2965" w:rsidRDefault="00BE2965">
            <w:pPr>
              <w:pStyle w:val="TableContents"/>
              <w:jc w:val="center"/>
            </w:pPr>
          </w:p>
          <w:p w14:paraId="343E273A" w14:textId="77777777" w:rsidR="00BE2965" w:rsidRDefault="00BE2965">
            <w:pPr>
              <w:pStyle w:val="TableContents"/>
              <w:jc w:val="center"/>
            </w:pPr>
          </w:p>
          <w:p w14:paraId="4F73A068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21DD826F" w14:textId="77777777" w:rsidR="00BE2965" w:rsidRDefault="00BE2965">
            <w:pPr>
              <w:pStyle w:val="TableContents"/>
              <w:jc w:val="center"/>
            </w:pPr>
          </w:p>
          <w:p w14:paraId="49E1AF32" w14:textId="77777777" w:rsidR="00BE2965" w:rsidRDefault="00BE2965">
            <w:pPr>
              <w:pStyle w:val="TableContents"/>
              <w:jc w:val="center"/>
            </w:pPr>
          </w:p>
          <w:p w14:paraId="720AE6F4" w14:textId="77777777" w:rsidR="00BE2965" w:rsidRDefault="00BE2965">
            <w:pPr>
              <w:pStyle w:val="TableContents"/>
              <w:jc w:val="center"/>
            </w:pPr>
          </w:p>
          <w:p w14:paraId="274B1E05" w14:textId="77777777" w:rsidR="00BE2965" w:rsidRDefault="00BE2965">
            <w:pPr>
              <w:pStyle w:val="TableContents"/>
              <w:jc w:val="center"/>
            </w:pPr>
          </w:p>
          <w:p w14:paraId="07CB7791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13.10.2025.</w:t>
            </w:r>
          </w:p>
          <w:p w14:paraId="23B6AFAC" w14:textId="77777777" w:rsidR="00BE2965" w:rsidRDefault="00BE2965">
            <w:pPr>
              <w:pStyle w:val="TableContents"/>
              <w:jc w:val="center"/>
            </w:pPr>
          </w:p>
          <w:p w14:paraId="327E2397" w14:textId="77777777" w:rsidR="00BE2965" w:rsidRDefault="00BE2965">
            <w:pPr>
              <w:pStyle w:val="TableContents"/>
              <w:jc w:val="center"/>
            </w:pPr>
          </w:p>
          <w:p w14:paraId="2C2823FC" w14:textId="77777777" w:rsidR="00BE2965" w:rsidRDefault="00BE2965">
            <w:pPr>
              <w:pStyle w:val="TableContents"/>
              <w:jc w:val="center"/>
            </w:pPr>
          </w:p>
          <w:p w14:paraId="1AF94301" w14:textId="77777777" w:rsidR="00BE2965" w:rsidRDefault="00BE2965">
            <w:pPr>
              <w:pStyle w:val="TableContents"/>
              <w:jc w:val="center"/>
            </w:pPr>
          </w:p>
          <w:p w14:paraId="678C49A3" w14:textId="77777777" w:rsidR="00BE2965" w:rsidRDefault="00BE2965">
            <w:pPr>
              <w:pStyle w:val="TableContents"/>
              <w:jc w:val="center"/>
            </w:pPr>
          </w:p>
          <w:p w14:paraId="0BF1EEF9" w14:textId="77777777" w:rsidR="00BE2965" w:rsidRDefault="00BE2965">
            <w:pPr>
              <w:pStyle w:val="TableContents"/>
              <w:jc w:val="center"/>
            </w:pPr>
          </w:p>
          <w:p w14:paraId="5B698A7E" w14:textId="77777777" w:rsidR="00BE2965" w:rsidRDefault="00BE2965">
            <w:pPr>
              <w:pStyle w:val="TableContents"/>
              <w:jc w:val="center"/>
            </w:pPr>
          </w:p>
          <w:p w14:paraId="7AF2DAE9" w14:textId="77777777" w:rsidR="00BE2965" w:rsidRDefault="00BE2965">
            <w:pPr>
              <w:pStyle w:val="TableContents"/>
              <w:jc w:val="center"/>
            </w:pPr>
          </w:p>
          <w:p w14:paraId="51C5265D" w14:textId="77777777" w:rsidR="00BE2965" w:rsidRDefault="00BE2965">
            <w:pPr>
              <w:pStyle w:val="TableContents"/>
              <w:jc w:val="center"/>
            </w:pPr>
          </w:p>
          <w:p w14:paraId="135D923B" w14:textId="77777777" w:rsidR="00BE2965" w:rsidRDefault="00BE2965">
            <w:pPr>
              <w:pStyle w:val="TableContents"/>
              <w:jc w:val="center"/>
            </w:pPr>
          </w:p>
          <w:p w14:paraId="07BFB01D" w14:textId="77777777" w:rsidR="00BE2965" w:rsidRDefault="00BE2965">
            <w:pPr>
              <w:pStyle w:val="TableContents"/>
              <w:jc w:val="center"/>
            </w:pPr>
          </w:p>
          <w:p w14:paraId="5FD3F15F" w14:textId="77777777" w:rsidR="00BE2965" w:rsidRDefault="00BE2965">
            <w:pPr>
              <w:pStyle w:val="TableContents"/>
              <w:jc w:val="center"/>
            </w:pPr>
          </w:p>
          <w:p w14:paraId="60DFA32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E81E5C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85802D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372CBE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6051AD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CE2526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17F7BF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2C401C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484447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142AE0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61A43B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8A5132E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30.12.2025</w:t>
            </w:r>
          </w:p>
          <w:p w14:paraId="7FDDB90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810424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2CB2D4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795D3E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9EEA16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2B2C28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EDCEA31" w14:textId="77777777" w:rsidR="00BE2965" w:rsidRDefault="001C4D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</w:tr>
      <w:tr w:rsidR="00BE2965" w14:paraId="0AA8D2DA" w14:textId="7777777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36AA4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EF868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Дудин Сергей Витальевич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C9E07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хирург (+флеболог)</w:t>
            </w:r>
          </w:p>
          <w:p w14:paraId="454729C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61A190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Врач </w:t>
            </w:r>
            <w:proofErr w:type="spellStart"/>
            <w:r>
              <w:rPr>
                <w:lang w:val="ru-RU"/>
              </w:rPr>
              <w:t>колопроктолог</w:t>
            </w:r>
            <w:proofErr w:type="spellEnd"/>
          </w:p>
          <w:p w14:paraId="423EC65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D4B8BD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уролог</w:t>
            </w:r>
          </w:p>
          <w:p w14:paraId="56406C3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084E509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ультразвуковой диагностики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3365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1987-Куйбышевский медицинский институт (врач-лечебное дело)</w:t>
            </w:r>
          </w:p>
          <w:p w14:paraId="645806D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00C2329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1988-Куйбышевский медицинский </w:t>
            </w:r>
            <w:proofErr w:type="gramStart"/>
            <w:r>
              <w:rPr>
                <w:lang w:val="ru-RU"/>
              </w:rPr>
              <w:t>институт  (</w:t>
            </w:r>
            <w:proofErr w:type="gramEnd"/>
            <w:r>
              <w:rPr>
                <w:lang w:val="ru-RU"/>
              </w:rPr>
              <w:t>интернатура) — врач-хирург</w:t>
            </w:r>
          </w:p>
          <w:p w14:paraId="0CADB27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EA344A8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 xml:space="preserve">2005 - Саратовский государственный медицинский университет </w:t>
            </w:r>
            <w:r>
              <w:rPr>
                <w:color w:val="000000"/>
                <w:lang w:val="ru-RU"/>
              </w:rPr>
              <w:t xml:space="preserve">(профессиональная </w:t>
            </w:r>
            <w:proofErr w:type="gramStart"/>
            <w:r>
              <w:rPr>
                <w:color w:val="000000"/>
                <w:lang w:val="ru-RU"/>
              </w:rPr>
              <w:lastRenderedPageBreak/>
              <w:t>переподготовка  «</w:t>
            </w:r>
            <w:proofErr w:type="gramEnd"/>
            <w:r>
              <w:rPr>
                <w:color w:val="000000"/>
                <w:lang w:val="ru-RU"/>
              </w:rPr>
              <w:t>Урология»)</w:t>
            </w:r>
          </w:p>
          <w:p w14:paraId="588DD64B" w14:textId="77777777" w:rsidR="00BE2965" w:rsidRDefault="00BE2965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  <w:p w14:paraId="5462DF6D" w14:textId="77777777" w:rsidR="00BE2965" w:rsidRDefault="001C4D84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2018 - ООО </w:t>
            </w:r>
            <w:r>
              <w:rPr>
                <w:color w:val="000000"/>
                <w:lang w:val="ru-RU"/>
              </w:rPr>
              <w:t>«Межотраслевой институт Охраны труда Пожарной и Экологической безопасности»</w:t>
            </w:r>
          </w:p>
          <w:p w14:paraId="70222CD0" w14:textId="77777777" w:rsidR="00BE2965" w:rsidRDefault="00BE2965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  <w:p w14:paraId="6A1E2E0E" w14:textId="77777777" w:rsidR="00BE2965" w:rsidRDefault="001C4D84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2018 - ООО «Межотраслевой институт Охраны труда Пожарной и Экологической безопасности» (профессиональная </w:t>
            </w:r>
            <w:proofErr w:type="gramStart"/>
            <w:r>
              <w:rPr>
                <w:color w:val="000000"/>
                <w:lang w:val="ru-RU"/>
              </w:rPr>
              <w:t>переподготовка  «</w:t>
            </w:r>
            <w:proofErr w:type="gramEnd"/>
            <w:r>
              <w:rPr>
                <w:color w:val="000000"/>
                <w:lang w:val="ru-RU"/>
              </w:rPr>
              <w:t>Ультразвуковая диагностика»)</w:t>
            </w:r>
          </w:p>
          <w:p w14:paraId="22D9D117" w14:textId="77777777" w:rsidR="00BE2965" w:rsidRDefault="00BE2965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  <w:p w14:paraId="19371874" w14:textId="77777777" w:rsidR="00BE2965" w:rsidRDefault="001C4D84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2019 — ООО «Учебный центр «</w:t>
            </w:r>
            <w:r>
              <w:rPr>
                <w:color w:val="000000"/>
                <w:lang w:val="ru-RU"/>
              </w:rPr>
              <w:t xml:space="preserve">Академия профессионального развития» (профессиональная </w:t>
            </w:r>
            <w:proofErr w:type="gramStart"/>
            <w:r>
              <w:rPr>
                <w:color w:val="000000"/>
                <w:lang w:val="ru-RU"/>
              </w:rPr>
              <w:t>переподготовка  «</w:t>
            </w:r>
            <w:proofErr w:type="gramEnd"/>
            <w:r>
              <w:rPr>
                <w:color w:val="000000"/>
                <w:lang w:val="ru-RU"/>
              </w:rPr>
              <w:t>Хирургия»)</w:t>
            </w:r>
          </w:p>
          <w:p w14:paraId="71B1DD59" w14:textId="77777777" w:rsidR="00BE2965" w:rsidRDefault="00BE2965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  <w:p w14:paraId="4F859CE9" w14:textId="77777777" w:rsidR="00BE2965" w:rsidRDefault="001C4D84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2019 - ООО «Учебный центр «Академия профессионального развития» (профессиональная </w:t>
            </w:r>
            <w:proofErr w:type="gramStart"/>
            <w:r>
              <w:rPr>
                <w:color w:val="000000"/>
                <w:lang w:val="ru-RU"/>
              </w:rPr>
              <w:t>переподготовка  «</w:t>
            </w:r>
            <w:proofErr w:type="gramEnd"/>
            <w:r>
              <w:rPr>
                <w:color w:val="000000"/>
                <w:lang w:val="ru-RU"/>
              </w:rPr>
              <w:t>Колопроктология»)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180F8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Диплом</w:t>
            </w:r>
          </w:p>
          <w:p w14:paraId="0D1D7A4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EE86A2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53E3AA1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Удостоверение</w:t>
            </w:r>
          </w:p>
          <w:p w14:paraId="6F5C1D1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BD5A74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E7FC64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6E6906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663F5806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14:paraId="2720C16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EA7B95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37D6E2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DF6E50C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</w:t>
            </w:r>
            <w:r>
              <w:rPr>
                <w:color w:val="FF0000"/>
                <w:lang w:val="ru-RU"/>
              </w:rPr>
              <w:t>ат</w:t>
            </w:r>
          </w:p>
          <w:p w14:paraId="73BDB6F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02188C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18A4DE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1DC9069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259CC3AB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0A0B417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CDAB9C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E171CA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7B3269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EDBFBE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85B4B0B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715AD071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43FB6B06" w14:textId="77777777" w:rsidR="00BE2965" w:rsidRDefault="00BE2965">
            <w:pPr>
              <w:pStyle w:val="TableContents"/>
              <w:jc w:val="center"/>
              <w:rPr>
                <w:color w:val="FF0000"/>
                <w:lang w:val="ru-RU"/>
              </w:rPr>
            </w:pPr>
          </w:p>
          <w:p w14:paraId="1F45954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B7CA54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7DE5304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77238456" w14:textId="77777777" w:rsidR="00BE2965" w:rsidRDefault="001C4D84">
            <w:pPr>
              <w:pStyle w:val="TableContents"/>
              <w:jc w:val="center"/>
            </w:pPr>
            <w:r>
              <w:rPr>
                <w:color w:val="FF0000"/>
                <w:lang w:val="ru-RU"/>
              </w:rPr>
              <w:t>Сертификат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8C6D0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14:paraId="080FDEE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3E5EB8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6895DB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5EDC9D0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081F3A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46E52F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772D2F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B14D8E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9D2CB9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6D97BB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06BA16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C1BAD4E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06.06.2018 — Урология</w:t>
            </w:r>
          </w:p>
          <w:p w14:paraId="0CD46EB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CA83E9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D75239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1E2DBFA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24.12.2018</w:t>
            </w:r>
          </w:p>
          <w:p w14:paraId="371DDF5C" w14:textId="77777777" w:rsidR="00BE2965" w:rsidRDefault="001C4D84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«Ультразвуковая диагностика»</w:t>
            </w:r>
          </w:p>
          <w:p w14:paraId="100EA89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D66460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798611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BD18932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13.12.2019</w:t>
            </w:r>
          </w:p>
          <w:p w14:paraId="208914EA" w14:textId="77777777" w:rsidR="00BE2965" w:rsidRDefault="001C4D84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«Хирургия»</w:t>
            </w:r>
          </w:p>
          <w:p w14:paraId="45F40F0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EF0637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724BEB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7B587AA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05.09.2019</w:t>
            </w:r>
          </w:p>
          <w:p w14:paraId="1A22510A" w14:textId="77777777" w:rsidR="00BE2965" w:rsidRDefault="001C4D84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«Колопроктология»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B9CAA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-  </w:t>
            </w:r>
          </w:p>
          <w:p w14:paraId="5405E9C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1E6E7E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25AD2D3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4156969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1DBD03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8D05C2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C6CDDA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780F99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9F3AAC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3EAC85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1139E5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8AF7F46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06.06.2023</w:t>
            </w:r>
          </w:p>
          <w:p w14:paraId="5FB27552" w14:textId="77777777" w:rsidR="00BE2965" w:rsidRDefault="00BE2965">
            <w:pPr>
              <w:pStyle w:val="TableContents"/>
              <w:jc w:val="center"/>
              <w:rPr>
                <w:color w:val="FF0000"/>
                <w:lang w:val="ru-RU"/>
              </w:rPr>
            </w:pPr>
          </w:p>
          <w:p w14:paraId="5C4BC34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18F314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D61D99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DE45DAD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24.12.2023</w:t>
            </w:r>
          </w:p>
          <w:p w14:paraId="7CEA930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E187EC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CC4EB3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980830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22FB2E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AEE4DE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330AEC2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13.12.2024</w:t>
            </w:r>
          </w:p>
          <w:p w14:paraId="7DACEF4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E64C72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B39B2E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F924D7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AB2DBD9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05.09.2024</w:t>
            </w:r>
          </w:p>
        </w:tc>
      </w:tr>
      <w:tr w:rsidR="00BE2965" w14:paraId="211B4BAD" w14:textId="7777777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D9F7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B1010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Усков Михаил Александрович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4175E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эндоскопист</w:t>
            </w:r>
          </w:p>
          <w:p w14:paraId="32715E0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230BCB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Врач </w:t>
            </w:r>
            <w:proofErr w:type="spellStart"/>
            <w:r>
              <w:rPr>
                <w:lang w:val="ru-RU"/>
              </w:rPr>
              <w:t>колопроктолог</w:t>
            </w:r>
            <w:proofErr w:type="spellEnd"/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546BF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 xml:space="preserve">2001 - </w:t>
            </w:r>
            <w:proofErr w:type="spellStart"/>
            <w:r>
              <w:rPr>
                <w:color w:val="000000"/>
                <w:sz w:val="21"/>
              </w:rPr>
              <w:t>Федеральное</w:t>
            </w:r>
            <w:proofErr w:type="spellEnd"/>
            <w:r>
              <w:rPr>
                <w:color w:val="000000"/>
                <w:sz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</w:rPr>
              <w:t>государственное</w:t>
            </w:r>
            <w:proofErr w:type="spellEnd"/>
            <w:r>
              <w:rPr>
                <w:color w:val="000000"/>
                <w:sz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</w:rPr>
              <w:t>образовательное</w:t>
            </w:r>
            <w:proofErr w:type="spellEnd"/>
            <w:r>
              <w:rPr>
                <w:color w:val="000000"/>
                <w:sz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</w:rPr>
              <w:t>учреждение</w:t>
            </w:r>
            <w:proofErr w:type="spellEnd"/>
            <w:r>
              <w:rPr>
                <w:color w:val="000000"/>
                <w:sz w:val="21"/>
              </w:rPr>
              <w:t xml:space="preserve"> «</w:t>
            </w:r>
            <w:proofErr w:type="spellStart"/>
            <w:r>
              <w:rPr>
                <w:color w:val="000000"/>
                <w:sz w:val="21"/>
              </w:rPr>
              <w:t>Саратовский</w:t>
            </w:r>
            <w:proofErr w:type="spellEnd"/>
            <w:r>
              <w:rPr>
                <w:color w:val="000000"/>
                <w:sz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</w:rPr>
              <w:t>государственный</w:t>
            </w:r>
            <w:proofErr w:type="spellEnd"/>
            <w:r>
              <w:rPr>
                <w:color w:val="000000"/>
                <w:sz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</w:rPr>
              <w:t>медицинский</w:t>
            </w:r>
            <w:proofErr w:type="spellEnd"/>
            <w:r>
              <w:rPr>
                <w:color w:val="000000"/>
                <w:sz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</w:rPr>
              <w:t>университет</w:t>
            </w:r>
            <w:proofErr w:type="spellEnd"/>
            <w:r>
              <w:rPr>
                <w:color w:val="000000"/>
                <w:sz w:val="21"/>
              </w:rPr>
              <w:t xml:space="preserve">» </w:t>
            </w:r>
            <w:proofErr w:type="spellStart"/>
            <w:r>
              <w:rPr>
                <w:color w:val="000000"/>
                <w:sz w:val="21"/>
              </w:rPr>
              <w:t>Министерства</w:t>
            </w:r>
            <w:proofErr w:type="spellEnd"/>
            <w:r>
              <w:rPr>
                <w:color w:val="000000"/>
                <w:sz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</w:rPr>
              <w:t>здравоохранения</w:t>
            </w:r>
            <w:proofErr w:type="spellEnd"/>
            <w:r>
              <w:rPr>
                <w:color w:val="000000"/>
                <w:sz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</w:rPr>
              <w:t>Российской</w:t>
            </w:r>
            <w:proofErr w:type="spellEnd"/>
            <w:r>
              <w:rPr>
                <w:color w:val="000000"/>
                <w:sz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</w:rPr>
              <w:t>Федерации</w:t>
            </w:r>
            <w:proofErr w:type="spellEnd"/>
            <w:r>
              <w:t xml:space="preserve"> </w:t>
            </w:r>
            <w:r>
              <w:rPr>
                <w:lang w:val="ru-RU"/>
              </w:rPr>
              <w:t>(врач-лечебное дело)</w:t>
            </w:r>
          </w:p>
          <w:p w14:paraId="4537EE0B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 xml:space="preserve">2002 - </w:t>
            </w:r>
            <w:r>
              <w:rPr>
                <w:color w:val="000000"/>
                <w:sz w:val="21"/>
                <w:lang w:val="ru-RU"/>
              </w:rPr>
              <w:t xml:space="preserve">Федеральное государственное образовательное учреждение «Саратовский государственный медицинский университет» Министерства здравоохранения </w:t>
            </w:r>
            <w:r>
              <w:rPr>
                <w:color w:val="000000"/>
                <w:sz w:val="21"/>
                <w:lang w:val="ru-RU"/>
              </w:rPr>
              <w:lastRenderedPageBreak/>
              <w:t>Российской Федерации</w:t>
            </w:r>
            <w:r>
              <w:rPr>
                <w:lang w:val="ru-RU"/>
              </w:rPr>
              <w:t xml:space="preserve"> (интернатура) — врач-хирург</w:t>
            </w:r>
          </w:p>
          <w:p w14:paraId="0DB401F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DBC8F76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 xml:space="preserve">2003 </w:t>
            </w:r>
            <w:proofErr w:type="gramStart"/>
            <w:r>
              <w:rPr>
                <w:lang w:val="ru-RU"/>
              </w:rPr>
              <w:t xml:space="preserve">-  </w:t>
            </w:r>
            <w:r>
              <w:rPr>
                <w:color w:val="000000"/>
                <w:lang w:val="ru-RU"/>
              </w:rPr>
              <w:t>Пензенский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институт усовершенствования врачей МЗ РФ (профессиональная переподготовка — Эндоскопия)</w:t>
            </w:r>
          </w:p>
          <w:p w14:paraId="55D8922F" w14:textId="77777777" w:rsidR="00BE2965" w:rsidRDefault="00BE2965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  <w:p w14:paraId="706CF9A0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 xml:space="preserve">2018 - Пензенский институт усовершенствования врачей </w:t>
            </w:r>
            <w:r>
              <w:rPr>
                <w:color w:val="000000"/>
                <w:sz w:val="21"/>
                <w:lang w:val="ru-RU"/>
              </w:rPr>
              <w:t xml:space="preserve">филиал федерального государственного бюджетного образовательного учреждения дополнительного </w:t>
            </w:r>
            <w:r>
              <w:rPr>
                <w:color w:val="000000"/>
                <w:sz w:val="21"/>
                <w:lang w:val="ru-RU"/>
              </w:rPr>
              <w:t>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</w:t>
            </w:r>
            <w:r>
              <w:rPr>
                <w:color w:val="000000"/>
                <w:lang w:val="ru-RU"/>
              </w:rPr>
              <w:t xml:space="preserve">  </w:t>
            </w:r>
          </w:p>
          <w:p w14:paraId="1FB16630" w14:textId="77777777" w:rsidR="00BE2965" w:rsidRDefault="00BE2965">
            <w:pPr>
              <w:pStyle w:val="TableContents"/>
              <w:jc w:val="center"/>
            </w:pPr>
          </w:p>
          <w:p w14:paraId="73AA0B0A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 xml:space="preserve">2019 - ООО «Учебный центр «Академия профессионального развития» (профессиональная </w:t>
            </w:r>
            <w:proofErr w:type="gramStart"/>
            <w:r>
              <w:rPr>
                <w:color w:val="000000"/>
                <w:lang w:val="ru-RU"/>
              </w:rPr>
              <w:t>переподготовка</w:t>
            </w:r>
            <w:r>
              <w:rPr>
                <w:color w:val="000000"/>
                <w:lang w:val="ru-RU"/>
              </w:rPr>
              <w:t xml:space="preserve">  «</w:t>
            </w:r>
            <w:proofErr w:type="gramEnd"/>
            <w:r>
              <w:rPr>
                <w:color w:val="000000"/>
                <w:lang w:val="ru-RU"/>
              </w:rPr>
              <w:t>Колопроктология»)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66309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Диплом  </w:t>
            </w:r>
          </w:p>
          <w:p w14:paraId="21C2396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320AB7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75EAA8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5C1D78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87592D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18ED1D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F15047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Удостоверение</w:t>
            </w:r>
          </w:p>
          <w:p w14:paraId="645A120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E71FEC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648755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4CA11B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716C9D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04AED1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57661F9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19996666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14:paraId="2CFA21D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2F0CCD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AEFDDA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F171F52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5519437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53EDCD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7A9FF9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FBE15A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A514F1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C53A11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F57954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E064E7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2FCC8E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6B41D0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6CBABE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E8DB200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4CF28CFB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1017511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E2236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14:paraId="0CC3696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FB0657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D30A10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D9D6DF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B917FD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7E146F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86C9453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5883142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7A8505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F1EFA5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276A22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C38E95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E5BDF8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59C329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44D82D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CA0CCC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FDD500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854E76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C3F1F3B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29.06.2018</w:t>
            </w:r>
          </w:p>
          <w:p w14:paraId="1C9E0416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>«Эндоскопия»</w:t>
            </w:r>
          </w:p>
          <w:p w14:paraId="750F77F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D7A0C8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E3E9FA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380C8E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EA9098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5DF93A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D30411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F3CE31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DE0F93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AC5A99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C07F44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833FDE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18.11.2019</w:t>
            </w:r>
          </w:p>
          <w:p w14:paraId="6DA1194E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«Колопроктология»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4A59E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14:paraId="426287F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90732A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42FDAD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AEA076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F29AEF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D2AF3D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3D8F6A4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257AB74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FD55C5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743FE4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67F862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54A1FC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7B28D3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7E0EC2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AD02DD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F7C831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6BE540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EAAC41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830C878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29.06.2023</w:t>
            </w:r>
          </w:p>
          <w:p w14:paraId="62878CF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536E23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5919B6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E0340B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DD784B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00AB26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56AD81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EEF8B9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6CB1F6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97FD26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7B8D27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86E75B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0A6FBE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18.112024</w:t>
            </w:r>
          </w:p>
        </w:tc>
      </w:tr>
      <w:tr w:rsidR="00BE2965" w14:paraId="67C332C1" w14:textId="7777777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2F581" w14:textId="77777777" w:rsidR="00BE2965" w:rsidRDefault="001C4D84">
            <w:pPr>
              <w:pStyle w:val="TableContents"/>
              <w:jc w:val="center"/>
            </w:pPr>
            <w:r>
              <w:lastRenderedPageBreak/>
              <w:t>4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12A0B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Ханткаров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Оваким</w:t>
            </w:r>
            <w:proofErr w:type="spellEnd"/>
            <w:r>
              <w:rPr>
                <w:lang w:val="ru-RU"/>
              </w:rPr>
              <w:t xml:space="preserve"> Александрович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6D7D4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 xml:space="preserve">Врач </w:t>
            </w:r>
            <w:proofErr w:type="gramStart"/>
            <w:r>
              <w:rPr>
                <w:lang w:val="ru-RU"/>
              </w:rPr>
              <w:t>хирург  (</w:t>
            </w:r>
            <w:proofErr w:type="gramEnd"/>
            <w:r>
              <w:rPr>
                <w:lang w:val="ru-RU"/>
              </w:rPr>
              <w:t>+флеболог)</w:t>
            </w:r>
          </w:p>
          <w:p w14:paraId="6582AA7E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 xml:space="preserve"> </w:t>
            </w:r>
          </w:p>
          <w:p w14:paraId="60D392BE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>Врач онколог-маммолог</w:t>
            </w:r>
          </w:p>
          <w:p w14:paraId="2FB15D3D" w14:textId="77777777" w:rsidR="00BE2965" w:rsidRDefault="00BE2965">
            <w:pPr>
              <w:pStyle w:val="TableContents"/>
              <w:jc w:val="center"/>
            </w:pPr>
          </w:p>
          <w:p w14:paraId="4252BB50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>Врач ультразвуковой диагностики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8B0D8" w14:textId="77777777" w:rsidR="00BE2965" w:rsidRDefault="001C4D84">
            <w:pPr>
              <w:pStyle w:val="TableContents"/>
              <w:jc w:val="center"/>
            </w:pPr>
            <w:r>
              <w:t xml:space="preserve">2006 – </w:t>
            </w:r>
            <w:r>
              <w:rPr>
                <w:lang w:val="ru-RU"/>
              </w:rPr>
              <w:t xml:space="preserve">ГОУВП ПО Военно-медицинская академия </w:t>
            </w:r>
            <w:proofErr w:type="spellStart"/>
            <w:r>
              <w:rPr>
                <w:lang w:val="ru-RU"/>
              </w:rPr>
              <w:t>им.С.М.Кирова</w:t>
            </w:r>
            <w:proofErr w:type="spellEnd"/>
          </w:p>
          <w:p w14:paraId="4BD544EE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>(врач — лечебное дело)</w:t>
            </w:r>
          </w:p>
          <w:p w14:paraId="4FC23F0B" w14:textId="77777777" w:rsidR="00BE2965" w:rsidRDefault="00BE2965">
            <w:pPr>
              <w:pStyle w:val="TableContents"/>
              <w:jc w:val="center"/>
            </w:pPr>
          </w:p>
          <w:p w14:paraId="69F96801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 xml:space="preserve">2014 - Санкт-Петербургский </w:t>
            </w:r>
            <w:r>
              <w:rPr>
                <w:lang w:val="ru-RU"/>
              </w:rPr>
              <w:t>государственный университет (ординатура-врач хирург)</w:t>
            </w:r>
          </w:p>
          <w:p w14:paraId="2017D47E" w14:textId="77777777" w:rsidR="00BE2965" w:rsidRDefault="00BE2965">
            <w:pPr>
              <w:pStyle w:val="TableContents"/>
              <w:jc w:val="center"/>
            </w:pPr>
          </w:p>
          <w:p w14:paraId="4D3FAF5A" w14:textId="77777777" w:rsidR="00BE2965" w:rsidRDefault="00BE2965">
            <w:pPr>
              <w:pStyle w:val="TableContents"/>
              <w:jc w:val="center"/>
            </w:pPr>
          </w:p>
          <w:p w14:paraId="1F36F7C6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lastRenderedPageBreak/>
              <w:t xml:space="preserve">2019 - </w:t>
            </w:r>
            <w:r>
              <w:rPr>
                <w:color w:val="000000"/>
                <w:sz w:val="21"/>
                <w:lang w:val="ru-RU"/>
              </w:rPr>
              <w:t xml:space="preserve">«ЧАСТНОЕ УЧРЕЖДЕНИЕ ДОПОЛНИТЕЛЬНОГО ПРОФЕССИОНАЛЬНОГО ОБРАЗОВАНИЯ "АКАДЕМИЯ НЕПРЕРЫВНОГО МЕДИЦИНСКОГО ОБРАЗОВАНИЯ» </w:t>
            </w:r>
            <w:r>
              <w:rPr>
                <w:color w:val="000000"/>
                <w:lang w:val="ru-RU"/>
              </w:rPr>
              <w:t>(повышение квалификации «Хирургия»)</w:t>
            </w:r>
          </w:p>
          <w:p w14:paraId="1ACC25DF" w14:textId="77777777" w:rsidR="00BE2965" w:rsidRDefault="00BE2965">
            <w:pPr>
              <w:pStyle w:val="TableContents"/>
              <w:jc w:val="center"/>
            </w:pPr>
          </w:p>
          <w:p w14:paraId="24D5A5AB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 xml:space="preserve">2015 </w:t>
            </w:r>
            <w:proofErr w:type="gramStart"/>
            <w:r>
              <w:rPr>
                <w:lang w:val="ru-RU"/>
              </w:rPr>
              <w:t>-  ГОУВП</w:t>
            </w:r>
            <w:proofErr w:type="gramEnd"/>
            <w:r>
              <w:rPr>
                <w:lang w:val="ru-RU"/>
              </w:rPr>
              <w:t xml:space="preserve"> ПО Военно-медицинская академ</w:t>
            </w:r>
            <w:r>
              <w:rPr>
                <w:lang w:val="ru-RU"/>
              </w:rPr>
              <w:t xml:space="preserve">ия </w:t>
            </w:r>
            <w:proofErr w:type="spellStart"/>
            <w:r>
              <w:rPr>
                <w:lang w:val="ru-RU"/>
              </w:rPr>
              <w:t>им.С.М.Кирова</w:t>
            </w:r>
            <w:proofErr w:type="spellEnd"/>
            <w:r>
              <w:rPr>
                <w:lang w:val="ru-RU"/>
              </w:rPr>
              <w:t xml:space="preserve">  (профессиональная переподготовка «Онкология»)</w:t>
            </w:r>
          </w:p>
          <w:p w14:paraId="334159CD" w14:textId="77777777" w:rsidR="00BE2965" w:rsidRDefault="00BE2965">
            <w:pPr>
              <w:pStyle w:val="TableContents"/>
              <w:jc w:val="center"/>
            </w:pPr>
          </w:p>
          <w:p w14:paraId="6D1EEEA7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sz w:val="21"/>
                <w:lang w:val="ru-RU"/>
              </w:rPr>
              <w:t xml:space="preserve">2020 - «ЧАСТНОЕ УЧРЕЖДЕНИЕ ДОПОЛНИТЕЛЬНОГО ПРОФЕССИОНАЛЬНОГО ОБРАЗОВАНИЯ "АКАДЕМИЯ НЕПРЕРЫВНОГО МЕДИЦИНСКОГО ОБРАЗОВАНИЯ» </w:t>
            </w:r>
            <w:r>
              <w:rPr>
                <w:color w:val="000000"/>
                <w:lang w:val="ru-RU"/>
              </w:rPr>
              <w:t>(повышение квалификации «Онкология»)</w:t>
            </w:r>
          </w:p>
          <w:p w14:paraId="56B66D0F" w14:textId="77777777" w:rsidR="00BE2965" w:rsidRDefault="00BE2965">
            <w:pPr>
              <w:pStyle w:val="TableContents"/>
              <w:jc w:val="center"/>
            </w:pPr>
          </w:p>
          <w:p w14:paraId="2F82C3F9" w14:textId="77777777" w:rsidR="00BE2965" w:rsidRDefault="00BE2965">
            <w:pPr>
              <w:pStyle w:val="TableContents"/>
              <w:jc w:val="center"/>
            </w:pPr>
          </w:p>
          <w:p w14:paraId="46A4F409" w14:textId="77777777" w:rsidR="00BE2965" w:rsidRDefault="00BE2965">
            <w:pPr>
              <w:pStyle w:val="TableContents"/>
              <w:jc w:val="center"/>
            </w:pPr>
          </w:p>
          <w:p w14:paraId="4132C92C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>2016 - ГОУВП ПО Военно-медици</w:t>
            </w:r>
            <w:r>
              <w:rPr>
                <w:lang w:val="ru-RU"/>
              </w:rPr>
              <w:t xml:space="preserve">нская академия </w:t>
            </w:r>
            <w:proofErr w:type="spellStart"/>
            <w:r>
              <w:rPr>
                <w:lang w:val="ru-RU"/>
              </w:rPr>
              <w:t>им.С.М.Кирова</w:t>
            </w:r>
            <w:proofErr w:type="spellEnd"/>
            <w:r>
              <w:rPr>
                <w:lang w:val="ru-RU"/>
              </w:rPr>
              <w:t xml:space="preserve"> (профессиональная переподготовка «</w:t>
            </w:r>
            <w:r>
              <w:rPr>
                <w:color w:val="000000"/>
                <w:lang w:val="ru-RU"/>
              </w:rPr>
              <w:t>Ультразвуковая</w:t>
            </w:r>
          </w:p>
          <w:p w14:paraId="545C76E6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 xml:space="preserve"> диагностика»)</w:t>
            </w:r>
          </w:p>
          <w:p w14:paraId="7A4A2E31" w14:textId="77777777" w:rsidR="00BE2965" w:rsidRDefault="00BE2965">
            <w:pPr>
              <w:pStyle w:val="TableContents"/>
              <w:jc w:val="center"/>
            </w:pPr>
          </w:p>
          <w:p w14:paraId="0ADB0970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sz w:val="21"/>
                <w:lang w:val="ru-RU"/>
              </w:rPr>
              <w:t xml:space="preserve">2020 - «ЧАСТНОЕ УЧРЕЖДЕНИЕ ДОПОЛНИТЕЛЬНОГО ПРОФЕССИОНАЛЬНОГО ОБРАЗОВАНИЯ "АКАДЕМИЯ НЕПРЕРЫВНОГО МЕДИЦИНСКОГО </w:t>
            </w:r>
            <w:r>
              <w:rPr>
                <w:color w:val="000000"/>
                <w:sz w:val="21"/>
                <w:lang w:val="ru-RU"/>
              </w:rPr>
              <w:lastRenderedPageBreak/>
              <w:t xml:space="preserve">ОБРАЗОВАНИЯ» </w:t>
            </w:r>
            <w:r>
              <w:rPr>
                <w:color w:val="000000"/>
                <w:lang w:val="ru-RU"/>
              </w:rPr>
              <w:t>(повышение квалификации «Ультразвуковая</w:t>
            </w:r>
          </w:p>
          <w:p w14:paraId="1005B614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 xml:space="preserve"> диагностика»)</w:t>
            </w:r>
          </w:p>
          <w:p w14:paraId="4626CD12" w14:textId="77777777" w:rsidR="00BE2965" w:rsidRDefault="00BE2965">
            <w:pPr>
              <w:pStyle w:val="TableContents"/>
              <w:jc w:val="center"/>
            </w:pPr>
          </w:p>
          <w:p w14:paraId="59960108" w14:textId="77777777" w:rsidR="00BE2965" w:rsidRDefault="00BE2965">
            <w:pPr>
              <w:pStyle w:val="TableContents"/>
              <w:jc w:val="center"/>
            </w:pPr>
          </w:p>
          <w:p w14:paraId="6AB27369" w14:textId="77777777" w:rsidR="00BE2965" w:rsidRDefault="00BE2965">
            <w:pPr>
              <w:pStyle w:val="TableContents"/>
              <w:jc w:val="center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26560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Диплом</w:t>
            </w:r>
          </w:p>
          <w:p w14:paraId="05F7F2B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427EE7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AF5033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489D5C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6DA5FD3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729AEE2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CAF397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93C684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D78D0F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EF592E2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lastRenderedPageBreak/>
              <w:t>Сертификат</w:t>
            </w:r>
          </w:p>
          <w:p w14:paraId="5E10CB4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5545C0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05C746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5EB76A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533C49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E09286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0609C1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550E48F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3B5D49B8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14:paraId="04E1F6C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BC50F7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1EEA2D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AE9F9E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D241C89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2D677E8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66EA55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DC9C45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07DE6E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90F95E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5F6163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CBFBD6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2D329A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9F2063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4E66E29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071CFB7B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14:paraId="7DE8565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544BAA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8B9159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F7E574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CE6868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2C38CC9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42FCC726" w14:textId="77777777" w:rsidR="00BE2965" w:rsidRDefault="00BE2965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0C542" w14:textId="77777777" w:rsidR="00BE2965" w:rsidRDefault="001C4D84">
            <w:pPr>
              <w:pStyle w:val="TableContents"/>
              <w:jc w:val="center"/>
            </w:pPr>
            <w:r>
              <w:lastRenderedPageBreak/>
              <w:t xml:space="preserve">-    </w:t>
            </w:r>
          </w:p>
          <w:p w14:paraId="5F4C679E" w14:textId="77777777" w:rsidR="00BE2965" w:rsidRDefault="00BE2965">
            <w:pPr>
              <w:pStyle w:val="TableContents"/>
              <w:jc w:val="center"/>
            </w:pPr>
          </w:p>
          <w:p w14:paraId="112FEEF2" w14:textId="77777777" w:rsidR="00BE2965" w:rsidRDefault="00BE2965">
            <w:pPr>
              <w:pStyle w:val="TableContents"/>
              <w:jc w:val="center"/>
            </w:pPr>
          </w:p>
          <w:p w14:paraId="76EE6585" w14:textId="77777777" w:rsidR="00BE2965" w:rsidRDefault="00BE2965">
            <w:pPr>
              <w:pStyle w:val="TableContents"/>
              <w:jc w:val="center"/>
            </w:pPr>
          </w:p>
          <w:p w14:paraId="32B99495" w14:textId="77777777" w:rsidR="00BE2965" w:rsidRDefault="00BE2965">
            <w:pPr>
              <w:pStyle w:val="TableContents"/>
              <w:jc w:val="center"/>
            </w:pPr>
          </w:p>
          <w:p w14:paraId="1485D5F3" w14:textId="77777777" w:rsidR="00BE2965" w:rsidRDefault="001C4D84">
            <w:pPr>
              <w:pStyle w:val="TableContents"/>
              <w:jc w:val="center"/>
            </w:pPr>
            <w:r>
              <w:t>-</w:t>
            </w:r>
          </w:p>
          <w:p w14:paraId="6D6D7922" w14:textId="77777777" w:rsidR="00BE2965" w:rsidRDefault="00BE2965">
            <w:pPr>
              <w:pStyle w:val="TableContents"/>
              <w:jc w:val="center"/>
            </w:pPr>
          </w:p>
          <w:p w14:paraId="1BCCED7D" w14:textId="77777777" w:rsidR="00BE2965" w:rsidRDefault="00BE2965">
            <w:pPr>
              <w:pStyle w:val="TableContents"/>
              <w:jc w:val="center"/>
            </w:pPr>
          </w:p>
          <w:p w14:paraId="1FBF89B0" w14:textId="77777777" w:rsidR="00BE2965" w:rsidRDefault="00BE2965">
            <w:pPr>
              <w:pStyle w:val="TableContents"/>
              <w:jc w:val="center"/>
            </w:pPr>
          </w:p>
          <w:p w14:paraId="1211DE09" w14:textId="77777777" w:rsidR="00BE2965" w:rsidRDefault="00BE2965">
            <w:pPr>
              <w:pStyle w:val="TableContents"/>
              <w:jc w:val="center"/>
              <w:rPr>
                <w:color w:val="000000"/>
              </w:rPr>
            </w:pPr>
          </w:p>
          <w:p w14:paraId="527FC27B" w14:textId="77777777" w:rsidR="00BE2965" w:rsidRDefault="001C4D8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24.06.2019</w:t>
            </w:r>
          </w:p>
          <w:p w14:paraId="0A54BFE7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«Хирургия»</w:t>
            </w:r>
          </w:p>
          <w:p w14:paraId="7052C4E0" w14:textId="77777777" w:rsidR="00BE2965" w:rsidRDefault="00BE2965">
            <w:pPr>
              <w:pStyle w:val="TableContents"/>
              <w:jc w:val="center"/>
            </w:pPr>
          </w:p>
          <w:p w14:paraId="3257BBEA" w14:textId="77777777" w:rsidR="00BE2965" w:rsidRDefault="00BE2965">
            <w:pPr>
              <w:pStyle w:val="TableContents"/>
              <w:jc w:val="center"/>
            </w:pPr>
          </w:p>
          <w:p w14:paraId="6AD0C145" w14:textId="77777777" w:rsidR="00BE2965" w:rsidRDefault="00BE2965">
            <w:pPr>
              <w:pStyle w:val="TableContents"/>
              <w:jc w:val="center"/>
            </w:pPr>
          </w:p>
          <w:p w14:paraId="659355EC" w14:textId="77777777" w:rsidR="00BE2965" w:rsidRDefault="00BE2965">
            <w:pPr>
              <w:pStyle w:val="TableContents"/>
              <w:jc w:val="center"/>
            </w:pPr>
          </w:p>
          <w:p w14:paraId="60542143" w14:textId="77777777" w:rsidR="00BE2965" w:rsidRDefault="00BE2965">
            <w:pPr>
              <w:pStyle w:val="TableContents"/>
              <w:jc w:val="center"/>
            </w:pPr>
          </w:p>
          <w:p w14:paraId="168D0213" w14:textId="77777777" w:rsidR="00BE2965" w:rsidRDefault="00BE2965">
            <w:pPr>
              <w:pStyle w:val="TableContents"/>
              <w:jc w:val="center"/>
              <w:rPr>
                <w:color w:val="000000"/>
              </w:rPr>
            </w:pPr>
          </w:p>
          <w:p w14:paraId="3A955A9C" w14:textId="77777777" w:rsidR="00BE2965" w:rsidRDefault="00BE2965">
            <w:pPr>
              <w:pStyle w:val="TableContents"/>
              <w:jc w:val="center"/>
              <w:rPr>
                <w:color w:val="000000"/>
              </w:rPr>
            </w:pPr>
          </w:p>
          <w:p w14:paraId="0EC1E5FF" w14:textId="77777777" w:rsidR="00BE2965" w:rsidRDefault="00BE2965">
            <w:pPr>
              <w:pStyle w:val="TableContents"/>
              <w:jc w:val="center"/>
              <w:rPr>
                <w:color w:val="000000"/>
              </w:rPr>
            </w:pPr>
          </w:p>
          <w:p w14:paraId="3FA11A83" w14:textId="77777777" w:rsidR="00BE2965" w:rsidRDefault="00BE2965">
            <w:pPr>
              <w:pStyle w:val="TableContents"/>
              <w:jc w:val="center"/>
              <w:rPr>
                <w:color w:val="000000"/>
              </w:rPr>
            </w:pPr>
          </w:p>
          <w:p w14:paraId="2282FA3E" w14:textId="77777777" w:rsidR="00BE2965" w:rsidRDefault="00BE2965">
            <w:pPr>
              <w:pStyle w:val="TableContents"/>
              <w:jc w:val="center"/>
              <w:rPr>
                <w:color w:val="000000"/>
              </w:rPr>
            </w:pPr>
          </w:p>
          <w:p w14:paraId="15C6F085" w14:textId="77777777" w:rsidR="00BE2965" w:rsidRDefault="00BE2965">
            <w:pPr>
              <w:pStyle w:val="TableContents"/>
              <w:jc w:val="center"/>
              <w:rPr>
                <w:color w:val="000000"/>
              </w:rPr>
            </w:pPr>
          </w:p>
          <w:p w14:paraId="0C05E98C" w14:textId="77777777" w:rsidR="00BE2965" w:rsidRDefault="00BE2965">
            <w:pPr>
              <w:pStyle w:val="TableContents"/>
              <w:jc w:val="center"/>
              <w:rPr>
                <w:color w:val="000000"/>
              </w:rPr>
            </w:pPr>
          </w:p>
          <w:p w14:paraId="59DD616C" w14:textId="77777777" w:rsidR="00BE2965" w:rsidRDefault="001C4D8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20.04.2020</w:t>
            </w:r>
          </w:p>
          <w:p w14:paraId="1CEF439A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«Онкология»</w:t>
            </w:r>
          </w:p>
          <w:p w14:paraId="22013CD8" w14:textId="77777777" w:rsidR="00BE2965" w:rsidRDefault="00BE2965">
            <w:pPr>
              <w:pStyle w:val="TableContents"/>
              <w:jc w:val="center"/>
            </w:pPr>
          </w:p>
          <w:p w14:paraId="2487F267" w14:textId="77777777" w:rsidR="00BE2965" w:rsidRDefault="00BE2965">
            <w:pPr>
              <w:pStyle w:val="TableContents"/>
              <w:jc w:val="center"/>
            </w:pPr>
          </w:p>
          <w:p w14:paraId="0E6B1B49" w14:textId="77777777" w:rsidR="00BE2965" w:rsidRDefault="00BE2965">
            <w:pPr>
              <w:pStyle w:val="TableContents"/>
              <w:jc w:val="center"/>
            </w:pPr>
          </w:p>
          <w:p w14:paraId="3E026608" w14:textId="77777777" w:rsidR="00BE2965" w:rsidRDefault="00BE2965">
            <w:pPr>
              <w:pStyle w:val="TableContents"/>
              <w:jc w:val="center"/>
            </w:pPr>
          </w:p>
          <w:p w14:paraId="7D1128AE" w14:textId="77777777" w:rsidR="00BE2965" w:rsidRDefault="00BE2965">
            <w:pPr>
              <w:pStyle w:val="TableContents"/>
              <w:jc w:val="center"/>
            </w:pPr>
          </w:p>
          <w:p w14:paraId="16528B02" w14:textId="77777777" w:rsidR="00BE2965" w:rsidRDefault="00BE2965">
            <w:pPr>
              <w:pStyle w:val="TableContents"/>
              <w:jc w:val="center"/>
            </w:pPr>
          </w:p>
          <w:p w14:paraId="77AB7F80" w14:textId="77777777" w:rsidR="00BE2965" w:rsidRDefault="00BE2965">
            <w:pPr>
              <w:pStyle w:val="TableContents"/>
              <w:jc w:val="center"/>
            </w:pPr>
          </w:p>
          <w:p w14:paraId="09473F0D" w14:textId="77777777" w:rsidR="00BE2965" w:rsidRDefault="00BE2965">
            <w:pPr>
              <w:pStyle w:val="TableContents"/>
              <w:jc w:val="center"/>
            </w:pPr>
          </w:p>
          <w:p w14:paraId="0D4A786B" w14:textId="77777777" w:rsidR="00BE2965" w:rsidRDefault="00BE2965">
            <w:pPr>
              <w:pStyle w:val="TableContents"/>
              <w:jc w:val="center"/>
            </w:pPr>
          </w:p>
          <w:p w14:paraId="7CFA582A" w14:textId="77777777" w:rsidR="00BE2965" w:rsidRDefault="00BE2965">
            <w:pPr>
              <w:pStyle w:val="TableContents"/>
              <w:jc w:val="center"/>
            </w:pPr>
          </w:p>
          <w:p w14:paraId="2B154569" w14:textId="77777777" w:rsidR="00BE2965" w:rsidRDefault="00BE2965">
            <w:pPr>
              <w:pStyle w:val="TableContents"/>
              <w:jc w:val="center"/>
            </w:pPr>
          </w:p>
          <w:p w14:paraId="6A149440" w14:textId="77777777" w:rsidR="00BE2965" w:rsidRDefault="00BE2965">
            <w:pPr>
              <w:pStyle w:val="TableContents"/>
              <w:jc w:val="center"/>
            </w:pPr>
          </w:p>
          <w:p w14:paraId="3288438D" w14:textId="77777777" w:rsidR="00BE2965" w:rsidRDefault="00BE2965">
            <w:pPr>
              <w:pStyle w:val="TableContents"/>
              <w:jc w:val="center"/>
            </w:pPr>
          </w:p>
          <w:p w14:paraId="30944C12" w14:textId="77777777" w:rsidR="00BE2965" w:rsidRDefault="00BE2965">
            <w:pPr>
              <w:pStyle w:val="TableContents"/>
              <w:jc w:val="center"/>
            </w:pPr>
          </w:p>
          <w:p w14:paraId="44370BD5" w14:textId="77777777" w:rsidR="00BE2965" w:rsidRDefault="00BE2965">
            <w:pPr>
              <w:pStyle w:val="TableContents"/>
              <w:jc w:val="center"/>
            </w:pPr>
          </w:p>
          <w:p w14:paraId="0ECDB430" w14:textId="77777777" w:rsidR="00BE2965" w:rsidRDefault="00BE2965">
            <w:pPr>
              <w:pStyle w:val="TableContents"/>
              <w:jc w:val="center"/>
            </w:pPr>
          </w:p>
          <w:p w14:paraId="048645B2" w14:textId="77777777" w:rsidR="00BE2965" w:rsidRDefault="001C4D8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30.11.2020</w:t>
            </w:r>
          </w:p>
          <w:p w14:paraId="2E2C703E" w14:textId="77777777" w:rsidR="00BE2965" w:rsidRDefault="001C4D84">
            <w:pPr>
              <w:pStyle w:val="Standard"/>
              <w:jc w:val="center"/>
            </w:pPr>
            <w:r>
              <w:rPr>
                <w:color w:val="000000"/>
                <w:sz w:val="21"/>
                <w:szCs w:val="21"/>
                <w:lang w:val="ru-RU"/>
              </w:rPr>
              <w:t>«Ультразвукова</w:t>
            </w:r>
            <w:r>
              <w:rPr>
                <w:color w:val="000000"/>
                <w:sz w:val="21"/>
                <w:szCs w:val="21"/>
                <w:lang w:val="ru-RU"/>
              </w:rPr>
              <w:lastRenderedPageBreak/>
              <w:t>я</w:t>
            </w:r>
          </w:p>
          <w:p w14:paraId="79DAC54C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sz w:val="21"/>
                <w:szCs w:val="21"/>
                <w:lang w:val="ru-RU"/>
              </w:rPr>
              <w:t xml:space="preserve"> диагностика»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FFF73" w14:textId="77777777" w:rsidR="00BE2965" w:rsidRDefault="001C4D84">
            <w:pPr>
              <w:pStyle w:val="TableContents"/>
              <w:jc w:val="center"/>
            </w:pPr>
            <w:r>
              <w:lastRenderedPageBreak/>
              <w:t>-</w:t>
            </w:r>
          </w:p>
          <w:p w14:paraId="3E87CEF2" w14:textId="77777777" w:rsidR="00BE2965" w:rsidRDefault="00BE2965">
            <w:pPr>
              <w:pStyle w:val="TableContents"/>
              <w:jc w:val="center"/>
            </w:pPr>
          </w:p>
          <w:p w14:paraId="7B1AF087" w14:textId="77777777" w:rsidR="00BE2965" w:rsidRDefault="00BE2965">
            <w:pPr>
              <w:pStyle w:val="TableContents"/>
              <w:jc w:val="center"/>
            </w:pPr>
          </w:p>
          <w:p w14:paraId="538A6A58" w14:textId="77777777" w:rsidR="00BE2965" w:rsidRDefault="00BE2965">
            <w:pPr>
              <w:pStyle w:val="TableContents"/>
              <w:jc w:val="center"/>
            </w:pPr>
          </w:p>
          <w:p w14:paraId="001EA331" w14:textId="77777777" w:rsidR="00BE2965" w:rsidRDefault="00BE2965">
            <w:pPr>
              <w:pStyle w:val="TableContents"/>
              <w:jc w:val="center"/>
            </w:pPr>
          </w:p>
          <w:p w14:paraId="32672D86" w14:textId="77777777" w:rsidR="00BE2965" w:rsidRDefault="001C4D84">
            <w:pPr>
              <w:pStyle w:val="TableContents"/>
              <w:jc w:val="center"/>
            </w:pPr>
            <w:r>
              <w:t>-</w:t>
            </w:r>
          </w:p>
          <w:p w14:paraId="3B4A334A" w14:textId="77777777" w:rsidR="00BE2965" w:rsidRDefault="00BE2965">
            <w:pPr>
              <w:pStyle w:val="TableContents"/>
              <w:jc w:val="center"/>
            </w:pPr>
          </w:p>
          <w:p w14:paraId="289E7C4B" w14:textId="77777777" w:rsidR="00BE2965" w:rsidRDefault="00BE2965">
            <w:pPr>
              <w:pStyle w:val="TableContents"/>
              <w:jc w:val="center"/>
            </w:pPr>
          </w:p>
          <w:p w14:paraId="63131DFD" w14:textId="77777777" w:rsidR="00BE2965" w:rsidRDefault="00BE2965">
            <w:pPr>
              <w:pStyle w:val="TableContents"/>
              <w:jc w:val="center"/>
            </w:pPr>
          </w:p>
          <w:p w14:paraId="6F725D7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1783696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24.06.2024</w:t>
            </w:r>
          </w:p>
          <w:p w14:paraId="4BD2CD51" w14:textId="77777777" w:rsidR="00BE2965" w:rsidRDefault="00BE2965">
            <w:pPr>
              <w:pStyle w:val="TableContents"/>
              <w:jc w:val="center"/>
            </w:pPr>
          </w:p>
          <w:p w14:paraId="711B786F" w14:textId="77777777" w:rsidR="00BE2965" w:rsidRDefault="00BE2965">
            <w:pPr>
              <w:pStyle w:val="TableContents"/>
              <w:jc w:val="center"/>
            </w:pPr>
          </w:p>
          <w:p w14:paraId="45E83CA0" w14:textId="77777777" w:rsidR="00BE2965" w:rsidRDefault="00BE2965">
            <w:pPr>
              <w:pStyle w:val="TableContents"/>
              <w:jc w:val="center"/>
            </w:pPr>
          </w:p>
          <w:p w14:paraId="796A9B2A" w14:textId="77777777" w:rsidR="00BE2965" w:rsidRDefault="00BE2965">
            <w:pPr>
              <w:pStyle w:val="TableContents"/>
              <w:jc w:val="center"/>
            </w:pPr>
          </w:p>
          <w:p w14:paraId="09CFA0AF" w14:textId="77777777" w:rsidR="00BE2965" w:rsidRDefault="00BE2965">
            <w:pPr>
              <w:pStyle w:val="TableContents"/>
              <w:jc w:val="center"/>
            </w:pPr>
          </w:p>
          <w:p w14:paraId="7D5407F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BC2063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D7444A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07B16C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D26D02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50C30A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FB2366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2DDE3C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5796699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20.04.2025</w:t>
            </w:r>
          </w:p>
          <w:p w14:paraId="2D61D2BA" w14:textId="77777777" w:rsidR="00BE2965" w:rsidRDefault="00BE2965">
            <w:pPr>
              <w:pStyle w:val="TableContents"/>
              <w:jc w:val="center"/>
            </w:pPr>
          </w:p>
          <w:p w14:paraId="1CDDE690" w14:textId="77777777" w:rsidR="00BE2965" w:rsidRDefault="00BE2965">
            <w:pPr>
              <w:pStyle w:val="TableContents"/>
              <w:jc w:val="center"/>
            </w:pPr>
          </w:p>
          <w:p w14:paraId="07E2F69C" w14:textId="77777777" w:rsidR="00BE2965" w:rsidRDefault="00BE2965">
            <w:pPr>
              <w:pStyle w:val="TableContents"/>
              <w:jc w:val="center"/>
            </w:pPr>
          </w:p>
          <w:p w14:paraId="291B7F69" w14:textId="77777777" w:rsidR="00BE2965" w:rsidRDefault="00BE2965">
            <w:pPr>
              <w:pStyle w:val="TableContents"/>
              <w:jc w:val="center"/>
            </w:pPr>
          </w:p>
          <w:p w14:paraId="1EF3B697" w14:textId="77777777" w:rsidR="00BE2965" w:rsidRDefault="00BE2965">
            <w:pPr>
              <w:pStyle w:val="TableContents"/>
              <w:jc w:val="center"/>
            </w:pPr>
          </w:p>
          <w:p w14:paraId="06B0715C" w14:textId="77777777" w:rsidR="00BE2965" w:rsidRDefault="00BE2965">
            <w:pPr>
              <w:pStyle w:val="TableContents"/>
              <w:jc w:val="center"/>
            </w:pPr>
          </w:p>
          <w:p w14:paraId="39F99A3C" w14:textId="77777777" w:rsidR="00BE2965" w:rsidRDefault="00BE2965">
            <w:pPr>
              <w:pStyle w:val="TableContents"/>
              <w:jc w:val="center"/>
            </w:pPr>
          </w:p>
          <w:p w14:paraId="379EB209" w14:textId="77777777" w:rsidR="00BE2965" w:rsidRDefault="00BE2965">
            <w:pPr>
              <w:pStyle w:val="TableContents"/>
              <w:jc w:val="center"/>
            </w:pPr>
          </w:p>
          <w:p w14:paraId="5E20CC9F" w14:textId="77777777" w:rsidR="00BE2965" w:rsidRDefault="00BE2965">
            <w:pPr>
              <w:pStyle w:val="TableContents"/>
              <w:jc w:val="center"/>
            </w:pPr>
          </w:p>
          <w:p w14:paraId="2B56E94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040D3E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20E808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166016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14FB88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A663DF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F65599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E2BF783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30.11.2025</w:t>
            </w:r>
          </w:p>
        </w:tc>
      </w:tr>
      <w:tr w:rsidR="00BE2965" w14:paraId="4FA405BB" w14:textId="7777777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F11F8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13A9A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Ермолаева Светлана Ивановна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1E1D0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хирург (+флеболог)</w:t>
            </w:r>
          </w:p>
          <w:p w14:paraId="7190C76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A3F526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ультразвуковой диагностики</w:t>
            </w:r>
          </w:p>
          <w:p w14:paraId="4A49F17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25D12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2007 - </w:t>
            </w:r>
            <w:proofErr w:type="spellStart"/>
            <w:r>
              <w:rPr>
                <w:color w:val="000000"/>
                <w:sz w:val="22"/>
                <w:szCs w:val="22"/>
              </w:rPr>
              <w:t>Государственное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образовательное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учреждение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высшего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профессионального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образования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color w:val="000000"/>
                <w:sz w:val="22"/>
                <w:szCs w:val="22"/>
              </w:rPr>
              <w:t>Мордовский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государственный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университет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имени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Н.П. </w:t>
            </w:r>
            <w:proofErr w:type="spellStart"/>
            <w:r>
              <w:rPr>
                <w:color w:val="000000"/>
                <w:sz w:val="22"/>
                <w:szCs w:val="22"/>
              </w:rPr>
              <w:t>Огарёва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  <w:lang w:val="ru-RU"/>
              </w:rPr>
              <w:t>(врач — лечебное дело)</w:t>
            </w:r>
          </w:p>
          <w:p w14:paraId="68793D66" w14:textId="77777777" w:rsidR="00BE2965" w:rsidRDefault="00BE2965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</w:p>
          <w:p w14:paraId="0E35654C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2008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-  Государственное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образовательное учреждение высшего профессионального образования "Мордовский государственный университет имени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Н.П. Огарёва" (интернатура — врач хирург)</w:t>
            </w:r>
          </w:p>
          <w:p w14:paraId="317BD606" w14:textId="77777777" w:rsidR="00BE2965" w:rsidRDefault="00BE2965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</w:p>
          <w:p w14:paraId="76CE6D9B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2022 - ФГБОУ ДПО РМАНПО Минздрава России </w:t>
            </w:r>
            <w:r>
              <w:rPr>
                <w:lang w:val="ru-RU"/>
              </w:rPr>
              <w:t>«Хирургия»</w:t>
            </w:r>
          </w:p>
          <w:p w14:paraId="684FD3CF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597D99D1" w14:textId="77777777" w:rsidR="00BE2965" w:rsidRDefault="00BE2965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</w:p>
          <w:p w14:paraId="4282DD2A" w14:textId="77777777" w:rsidR="00BE2965" w:rsidRDefault="00BE2965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</w:p>
          <w:p w14:paraId="316B5FDD" w14:textId="77777777" w:rsidR="00BE2965" w:rsidRDefault="00BE2965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</w:p>
          <w:p w14:paraId="7F495F52" w14:textId="77777777" w:rsidR="00BE2965" w:rsidRDefault="001C4D84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2016 — ГБОУ ВПО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ПСПбУМУ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им.И.П.Павлова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Минздрава России (профессиональная переподготовка «Ультразвуковая диагностика»)</w:t>
            </w:r>
          </w:p>
          <w:p w14:paraId="3CDADC47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2021-повышение </w:t>
            </w:r>
            <w:r>
              <w:rPr>
                <w:color w:val="000000"/>
                <w:sz w:val="22"/>
                <w:szCs w:val="22"/>
                <w:lang w:val="ru-RU"/>
              </w:rPr>
              <w:t>квалификации</w:t>
            </w:r>
          </w:p>
          <w:p w14:paraId="334163A4" w14:textId="77777777" w:rsidR="00BE2965" w:rsidRDefault="00BE2965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</w:p>
          <w:p w14:paraId="6E9847DE" w14:textId="77777777" w:rsidR="00BE2965" w:rsidRDefault="00BE2965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9FFD0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11A7CB9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D3B4C4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6EB395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9043CF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2A4831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C45C04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AEE431A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Удостоверение</w:t>
            </w:r>
          </w:p>
          <w:p w14:paraId="1191181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655BD1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243DE9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0BE37E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C73102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53F7858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0EF8891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FAFBE8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42DEB7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0AFB9C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077F1C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483F067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04AAA2B2" w14:textId="77777777" w:rsidR="00BE2965" w:rsidRDefault="001C4D84">
            <w:pPr>
              <w:pStyle w:val="TableContents"/>
              <w:jc w:val="center"/>
              <w:rPr>
                <w:color w:val="CC0000"/>
                <w:lang w:val="ru-RU"/>
              </w:rPr>
            </w:pPr>
            <w:r>
              <w:rPr>
                <w:color w:val="CC0000"/>
                <w:lang w:val="ru-RU"/>
              </w:rPr>
              <w:t xml:space="preserve">Сертификат 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04322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538C393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57C6A0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0FC16A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1FD365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A1B951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F34087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A34DCDF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590A409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95C91C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F5196F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818B45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6CAE27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05DE06B" w14:textId="77777777" w:rsidR="00BE2965" w:rsidRDefault="001C4D84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27.12.2022</w:t>
            </w:r>
          </w:p>
          <w:p w14:paraId="6C773AC4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>Периодическая аккредитация</w:t>
            </w:r>
            <w:r>
              <w:rPr>
                <w:lang w:val="ru-RU"/>
              </w:rPr>
              <w:t xml:space="preserve"> «Хирургия»</w:t>
            </w:r>
          </w:p>
          <w:p w14:paraId="35165F8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65A735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70883A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CAFD22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10.01.2021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EAB69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63A2DBA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9D1368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A27022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58BB73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BFF9EC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87B195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587679B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469E991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D6339B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2AA8DE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411CD8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A057C8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F87C08F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27.12.2027</w:t>
            </w:r>
          </w:p>
          <w:p w14:paraId="65F2DC2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0F5AD5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C07101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601DC8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0764FD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5E2677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9A81114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10.01.2026</w:t>
            </w:r>
          </w:p>
        </w:tc>
      </w:tr>
      <w:tr w:rsidR="00BE2965" w14:paraId="2D51A81B" w14:textId="7777777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CAC20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4359E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Волкова Елена Сергеевна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9E11D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терапевт</w:t>
            </w:r>
          </w:p>
          <w:p w14:paraId="5B6DF2E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40C2178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Врач </w:t>
            </w:r>
            <w:r>
              <w:rPr>
                <w:lang w:val="ru-RU"/>
              </w:rPr>
              <w:t>гастроэнтеролог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CD01D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lastRenderedPageBreak/>
              <w:t xml:space="preserve">2013 — «Саратовский государственный медицинский </w:t>
            </w:r>
            <w:r>
              <w:rPr>
                <w:lang w:val="ru-RU"/>
              </w:rPr>
              <w:lastRenderedPageBreak/>
              <w:t xml:space="preserve">университет имени </w:t>
            </w:r>
            <w:proofErr w:type="spellStart"/>
            <w:r>
              <w:rPr>
                <w:lang w:val="ru-RU"/>
              </w:rPr>
              <w:t>В.И.Разумовского</w:t>
            </w:r>
            <w:proofErr w:type="spellEnd"/>
            <w:r>
              <w:rPr>
                <w:lang w:val="ru-RU"/>
              </w:rPr>
              <w:t xml:space="preserve">» Министерства Здравоохранения Российской Федерации </w:t>
            </w:r>
            <w:r>
              <w:rPr>
                <w:color w:val="000000"/>
                <w:sz w:val="22"/>
                <w:szCs w:val="22"/>
                <w:lang w:val="ru-RU"/>
              </w:rPr>
              <w:t>(врач — лечебное дело)</w:t>
            </w:r>
          </w:p>
          <w:p w14:paraId="6978A20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3EBE66A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>2014 - Пензенский институт усовершенствования врачей филиал федерального государст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венного бюджетного образовательного учреждения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Федерации  (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интернатура «Терапия»)</w:t>
            </w:r>
          </w:p>
          <w:p w14:paraId="1BF364F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3747C17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2019 - </w:t>
            </w:r>
            <w:r>
              <w:rPr>
                <w:color w:val="000000"/>
                <w:sz w:val="22"/>
                <w:szCs w:val="22"/>
                <w:lang w:val="ru-RU"/>
              </w:rPr>
              <w:t>«Образовательная организация дополнительного профессионального образования «Международная академия экспертизы и оценки»</w:t>
            </w:r>
          </w:p>
          <w:p w14:paraId="06C978F1" w14:textId="77777777" w:rsidR="00BE2965" w:rsidRDefault="001C4D84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(повышение квалификации «Терапия»)</w:t>
            </w:r>
          </w:p>
          <w:p w14:paraId="7A316F51" w14:textId="77777777" w:rsidR="00BE2965" w:rsidRDefault="00BE2965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14:paraId="5588785A" w14:textId="77777777" w:rsidR="00BE2965" w:rsidRDefault="00BE2965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14:paraId="6F7DED55" w14:textId="77777777" w:rsidR="00BE2965" w:rsidRDefault="00BE2965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14:paraId="4D06D183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>2019 - «Образовательная организация дополнительного профессионального образования «Международная а</w:t>
            </w:r>
            <w:r>
              <w:rPr>
                <w:color w:val="000000"/>
                <w:sz w:val="22"/>
                <w:szCs w:val="22"/>
                <w:lang w:val="ru-RU"/>
              </w:rPr>
              <w:t>кадемия экспертизы и оценки» (профессиональная переподготовка «Гастроэнтерология»)</w:t>
            </w:r>
          </w:p>
          <w:p w14:paraId="19A05D5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829A8C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13C896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A70D7B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14FE4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Диплом</w:t>
            </w:r>
          </w:p>
          <w:p w14:paraId="7132BCC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280640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28921D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1E4777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4C8172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B2DF86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DA0810E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7183E1E8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14:paraId="6B7E69B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BAB0CD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C1963B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513067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5EC232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F0C744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BD629C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20D8A8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C88A26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0CB3431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2E9E0F7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0C550D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CBBB39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7E6172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11404D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80A3BB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BA0C6B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1F5783B" w14:textId="77777777" w:rsidR="00BE2965" w:rsidRDefault="00BE2965">
            <w:pPr>
              <w:pStyle w:val="TableContents"/>
              <w:rPr>
                <w:lang w:val="ru-RU"/>
              </w:rPr>
            </w:pPr>
          </w:p>
          <w:p w14:paraId="71127062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6B6E50AB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02198DB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E2DA6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14:paraId="1D0A0B6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565487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998C37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4903AD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C2F5A2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FA2352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CDEE33A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3DC006C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AD0F0E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CB6F4B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1D6AA5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3514BE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0D9D2A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F72520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FC23B8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972611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40482D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C1CE5ED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30.10.2019</w:t>
            </w:r>
          </w:p>
          <w:p w14:paraId="4BAD6AD2" w14:textId="77777777" w:rsidR="00BE2965" w:rsidRDefault="001C4D84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«Терапия»</w:t>
            </w:r>
          </w:p>
          <w:p w14:paraId="56E7DD31" w14:textId="77777777" w:rsidR="00BE2965" w:rsidRDefault="00BE2965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14:paraId="181D9804" w14:textId="77777777" w:rsidR="00BE2965" w:rsidRDefault="00BE2965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14:paraId="425D848E" w14:textId="77777777" w:rsidR="00BE2965" w:rsidRDefault="00BE2965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14:paraId="18B310C8" w14:textId="77777777" w:rsidR="00BE2965" w:rsidRDefault="00BE2965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14:paraId="2897904A" w14:textId="77777777" w:rsidR="00BE2965" w:rsidRDefault="00BE2965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14:paraId="5987333C" w14:textId="77777777" w:rsidR="00BE2965" w:rsidRDefault="00BE2965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14:paraId="32C56229" w14:textId="77777777" w:rsidR="00BE2965" w:rsidRDefault="00BE2965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14:paraId="59537ECF" w14:textId="77777777" w:rsidR="00BE2965" w:rsidRDefault="00BE2965">
            <w:pPr>
              <w:pStyle w:val="TableContents"/>
              <w:rPr>
                <w:color w:val="000000"/>
                <w:sz w:val="22"/>
                <w:szCs w:val="22"/>
                <w:lang w:val="ru-RU"/>
              </w:rPr>
            </w:pPr>
          </w:p>
          <w:p w14:paraId="7334A2B6" w14:textId="77777777" w:rsidR="00BE2965" w:rsidRDefault="00BE2965">
            <w:pPr>
              <w:pStyle w:val="TableContents"/>
              <w:rPr>
                <w:color w:val="000000"/>
                <w:sz w:val="22"/>
                <w:szCs w:val="22"/>
                <w:lang w:val="ru-RU"/>
              </w:rPr>
            </w:pPr>
          </w:p>
          <w:p w14:paraId="45532650" w14:textId="77777777" w:rsidR="00BE2965" w:rsidRDefault="001C4D84">
            <w:pPr>
              <w:pStyle w:val="TableContents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30.12.2019</w:t>
            </w:r>
          </w:p>
          <w:p w14:paraId="21F1B131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>«Гастроэнтерология»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76E61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14:paraId="13C2675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4024D5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75ED8C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CB01F8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BB5EC2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D30C4B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2F8988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6600FF6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F54379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CE575C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9E3DF3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5F6C99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7A0C82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E2B446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CECF5A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99891F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D23533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F3D4E10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30.10.2024</w:t>
            </w:r>
          </w:p>
          <w:p w14:paraId="0DE87BC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AE245F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5A2A3B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B6F89E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10A6EB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846F9E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5ED604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E92F2A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6731A4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8C3DF13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30.12.2024</w:t>
            </w:r>
          </w:p>
        </w:tc>
      </w:tr>
      <w:tr w:rsidR="00BE2965" w14:paraId="0F06B2F0" w14:textId="7777777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AE33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C3CF4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Самохвалова Евгения Сергеевна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B3368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акушер-гинеколог</w:t>
            </w:r>
          </w:p>
          <w:p w14:paraId="309003A9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ультразвуковой диагностики</w:t>
            </w:r>
          </w:p>
          <w:p w14:paraId="1FE92CE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D8BB0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 xml:space="preserve">2018 -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Федеральное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государственное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бюджетное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образовательное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учреждение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высшего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образования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«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Пензенский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государственный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университет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»</w:t>
            </w:r>
            <w:r>
              <w:rPr>
                <w:rFonts w:cs="Times New Roman"/>
                <w:color w:val="333333"/>
                <w:spacing w:val="-2"/>
                <w:sz w:val="21"/>
                <w:szCs w:val="21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(врач — лечебное дело)</w:t>
            </w:r>
          </w:p>
          <w:p w14:paraId="3894C7FD" w14:textId="77777777" w:rsidR="00BE2965" w:rsidRDefault="00BE2965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14:paraId="3EC901B6" w14:textId="77777777" w:rsidR="00BE2965" w:rsidRDefault="00BE2965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14:paraId="405383ED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2020 - </w:t>
            </w:r>
            <w:r>
              <w:rPr>
                <w:rFonts w:cs="Times New Roman"/>
                <w:color w:val="333333"/>
                <w:spacing w:val="-2"/>
                <w:sz w:val="21"/>
                <w:szCs w:val="21"/>
                <w:lang w:val="ru-RU"/>
              </w:rPr>
              <w:t>Ф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едеральное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государственное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бюджетное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образовательное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учреждение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дополнительного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профессионального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образования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"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Российская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медицинская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академия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непрерывного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профессионального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образования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"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Министерства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здравоохранения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Российской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</w:rPr>
              <w:t>Федерации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>Пензенский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>институт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>усовершенствования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>врачей-филиал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 xml:space="preserve"> ФГБОУ ДПО РМАНПО МЗ РФ</w:t>
            </w:r>
          </w:p>
          <w:p w14:paraId="5EF8E8A6" w14:textId="77777777" w:rsidR="00BE2965" w:rsidRDefault="001C4D84">
            <w:pPr>
              <w:pStyle w:val="TableContents"/>
              <w:jc w:val="center"/>
              <w:rPr>
                <w:rFonts w:cs="Times New Roman"/>
                <w:color w:val="333333"/>
                <w:spacing w:val="-2"/>
                <w:sz w:val="21"/>
                <w:szCs w:val="21"/>
                <w:lang w:val="ru-RU"/>
              </w:rPr>
            </w:pPr>
            <w:r>
              <w:rPr>
                <w:rFonts w:cs="Times New Roman"/>
                <w:color w:val="333333"/>
                <w:spacing w:val="-2"/>
                <w:sz w:val="21"/>
                <w:szCs w:val="21"/>
                <w:lang w:val="ru-RU"/>
              </w:rPr>
              <w:t>(ординатура – «Акушерство и гинекология»)</w:t>
            </w:r>
          </w:p>
          <w:p w14:paraId="0E020212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333333"/>
                <w:spacing w:val="-2"/>
                <w:sz w:val="21"/>
                <w:szCs w:val="21"/>
                <w:lang w:val="ru-RU"/>
              </w:rPr>
            </w:pPr>
          </w:p>
          <w:p w14:paraId="7E16373D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color w:val="333333"/>
                <w:spacing w:val="-2"/>
                <w:sz w:val="21"/>
                <w:szCs w:val="21"/>
                <w:lang w:val="ru-RU"/>
              </w:rPr>
              <w:t xml:space="preserve">2022 -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>Пензенский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>институт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>усовершенствования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>врачей-филиал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 xml:space="preserve"> ФГБОУ ДПО РМАНПО МЗ РФ</w:t>
            </w:r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(профессиональная переподготовка «</w:t>
            </w:r>
            <w:r>
              <w:rPr>
                <w:rFonts w:cs="Times New Roman"/>
                <w:color w:val="000000"/>
                <w:lang w:val="ru-RU"/>
              </w:rPr>
              <w:t>Ультразвуковая</w:t>
            </w:r>
          </w:p>
          <w:p w14:paraId="35522309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lang w:val="ru-RU"/>
              </w:rPr>
              <w:t xml:space="preserve"> диагностика»)</w:t>
            </w:r>
          </w:p>
          <w:p w14:paraId="2B16DE1F" w14:textId="77777777" w:rsidR="00BE2965" w:rsidRDefault="00BE2965">
            <w:pPr>
              <w:pStyle w:val="TableContents"/>
              <w:jc w:val="center"/>
              <w:rPr>
                <w:rFonts w:ascii="Calibri" w:hAnsi="Calibri"/>
                <w:color w:val="333333"/>
                <w:spacing w:val="-2"/>
                <w:sz w:val="21"/>
                <w:szCs w:val="21"/>
                <w:lang w:val="ru-RU"/>
              </w:rPr>
            </w:pPr>
          </w:p>
          <w:p w14:paraId="27541A8A" w14:textId="77777777" w:rsidR="00BE2965" w:rsidRDefault="00BE2965">
            <w:pPr>
              <w:pStyle w:val="TableContents"/>
              <w:jc w:val="center"/>
              <w:rPr>
                <w:rFonts w:ascii="Calibri" w:hAnsi="Calibri"/>
                <w:color w:val="333333"/>
                <w:spacing w:val="-2"/>
                <w:sz w:val="21"/>
                <w:szCs w:val="21"/>
                <w:lang w:val="ru-RU"/>
              </w:rPr>
            </w:pPr>
          </w:p>
          <w:p w14:paraId="608ADA5A" w14:textId="77777777" w:rsidR="00BE2965" w:rsidRDefault="00BE2965">
            <w:pPr>
              <w:pStyle w:val="TableContents"/>
              <w:jc w:val="center"/>
              <w:rPr>
                <w:rFonts w:ascii="Calibri" w:hAnsi="Calibri"/>
                <w:lang w:val="ru-RU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78DB4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53341884" w14:textId="77777777" w:rsidR="00BE2965" w:rsidRDefault="00BE2965">
            <w:pPr>
              <w:pStyle w:val="TableContents"/>
              <w:jc w:val="center"/>
            </w:pPr>
          </w:p>
          <w:p w14:paraId="109D6FE6" w14:textId="77777777" w:rsidR="00BE2965" w:rsidRDefault="00BE2965">
            <w:pPr>
              <w:pStyle w:val="TableContents"/>
              <w:jc w:val="center"/>
            </w:pPr>
          </w:p>
          <w:p w14:paraId="02DA8C45" w14:textId="77777777" w:rsidR="00BE2965" w:rsidRDefault="00BE2965">
            <w:pPr>
              <w:pStyle w:val="TableContents"/>
              <w:jc w:val="center"/>
            </w:pPr>
          </w:p>
          <w:p w14:paraId="1543F202" w14:textId="77777777" w:rsidR="00BE2965" w:rsidRDefault="00BE2965">
            <w:pPr>
              <w:pStyle w:val="TableContents"/>
              <w:jc w:val="center"/>
            </w:pPr>
          </w:p>
          <w:p w14:paraId="6AA80062" w14:textId="77777777" w:rsidR="00BE2965" w:rsidRDefault="00BE2965">
            <w:pPr>
              <w:pStyle w:val="TableContents"/>
              <w:jc w:val="center"/>
            </w:pPr>
          </w:p>
          <w:p w14:paraId="4A238F49" w14:textId="77777777" w:rsidR="00BE2965" w:rsidRDefault="00BE2965">
            <w:pPr>
              <w:pStyle w:val="TableContents"/>
              <w:jc w:val="center"/>
            </w:pPr>
          </w:p>
          <w:p w14:paraId="513CBBA2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21F72712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21A2A2A0" w14:textId="77777777" w:rsidR="00BE2965" w:rsidRDefault="00BE2965">
            <w:pPr>
              <w:pStyle w:val="TableContents"/>
              <w:jc w:val="center"/>
            </w:pPr>
          </w:p>
          <w:p w14:paraId="774599BB" w14:textId="77777777" w:rsidR="00BE2965" w:rsidRDefault="00BE2965">
            <w:pPr>
              <w:pStyle w:val="TableContents"/>
              <w:jc w:val="center"/>
            </w:pPr>
          </w:p>
          <w:p w14:paraId="44279152" w14:textId="77777777" w:rsidR="00BE2965" w:rsidRDefault="00BE2965">
            <w:pPr>
              <w:pStyle w:val="TableContents"/>
              <w:jc w:val="center"/>
            </w:pPr>
          </w:p>
          <w:p w14:paraId="3CFED054" w14:textId="77777777" w:rsidR="00BE2965" w:rsidRDefault="00BE2965">
            <w:pPr>
              <w:pStyle w:val="TableContents"/>
              <w:jc w:val="center"/>
            </w:pPr>
          </w:p>
          <w:p w14:paraId="168B02AE" w14:textId="77777777" w:rsidR="00BE2965" w:rsidRDefault="00BE2965">
            <w:pPr>
              <w:pStyle w:val="TableContents"/>
              <w:jc w:val="center"/>
            </w:pPr>
          </w:p>
          <w:p w14:paraId="6DF290B8" w14:textId="77777777" w:rsidR="00BE2965" w:rsidRDefault="00BE2965">
            <w:pPr>
              <w:pStyle w:val="TableContents"/>
              <w:jc w:val="center"/>
            </w:pPr>
          </w:p>
          <w:p w14:paraId="0DA6D5F0" w14:textId="77777777" w:rsidR="00BE2965" w:rsidRDefault="00BE2965">
            <w:pPr>
              <w:pStyle w:val="TableContents"/>
              <w:jc w:val="center"/>
            </w:pPr>
          </w:p>
          <w:p w14:paraId="546A0BAA" w14:textId="77777777" w:rsidR="00BE2965" w:rsidRDefault="00BE2965">
            <w:pPr>
              <w:pStyle w:val="TableContents"/>
              <w:jc w:val="center"/>
            </w:pPr>
          </w:p>
          <w:p w14:paraId="034E4A6F" w14:textId="77777777" w:rsidR="00BE2965" w:rsidRDefault="00BE2965">
            <w:pPr>
              <w:pStyle w:val="TableContents"/>
              <w:jc w:val="center"/>
            </w:pPr>
          </w:p>
          <w:p w14:paraId="6D8A3759" w14:textId="77777777" w:rsidR="00BE2965" w:rsidRDefault="00BE2965">
            <w:pPr>
              <w:pStyle w:val="TableContents"/>
              <w:jc w:val="center"/>
            </w:pPr>
          </w:p>
          <w:p w14:paraId="6A7A45EC" w14:textId="77777777" w:rsidR="00BE2965" w:rsidRDefault="00BE2965">
            <w:pPr>
              <w:pStyle w:val="TableContents"/>
              <w:jc w:val="center"/>
            </w:pPr>
          </w:p>
          <w:p w14:paraId="6FD95190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7F1AF18D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47B1B252" w14:textId="77777777" w:rsidR="00BE2965" w:rsidRDefault="00BE2965">
            <w:pPr>
              <w:pStyle w:val="TableContents"/>
              <w:jc w:val="center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2D6A0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78C05BA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688802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DA9A02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F71CA4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B6A55B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9674FB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B69A0C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E48E966" w14:textId="77777777" w:rsidR="00BE2965" w:rsidRDefault="001C4D8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12.11.2020</w:t>
            </w:r>
          </w:p>
          <w:p w14:paraId="7E2ECD5C" w14:textId="77777777" w:rsidR="00BE2965" w:rsidRDefault="001C4D84">
            <w:pPr>
              <w:pStyle w:val="TableContents"/>
              <w:jc w:val="center"/>
              <w:rPr>
                <w:rFonts w:cs="Times New Roman"/>
                <w:color w:val="333333"/>
                <w:spacing w:val="-2"/>
                <w:sz w:val="21"/>
                <w:szCs w:val="21"/>
                <w:lang w:val="ru-RU"/>
              </w:rPr>
            </w:pPr>
            <w:r>
              <w:rPr>
                <w:rFonts w:cs="Times New Roman"/>
                <w:color w:val="333333"/>
                <w:spacing w:val="-2"/>
                <w:sz w:val="21"/>
                <w:szCs w:val="21"/>
                <w:lang w:val="ru-RU"/>
              </w:rPr>
              <w:t>«Акушерство и гинекология»</w:t>
            </w:r>
          </w:p>
          <w:p w14:paraId="6489446C" w14:textId="77777777" w:rsidR="00BE2965" w:rsidRDefault="001C4D84">
            <w:pPr>
              <w:pStyle w:val="TableContents"/>
              <w:jc w:val="center"/>
              <w:rPr>
                <w:rFonts w:cs="Times New Roman"/>
                <w:color w:val="333333"/>
                <w:spacing w:val="-2"/>
                <w:sz w:val="21"/>
                <w:szCs w:val="21"/>
                <w:lang w:val="ru-RU"/>
              </w:rPr>
            </w:pPr>
            <w:r>
              <w:rPr>
                <w:rFonts w:cs="Times New Roman"/>
                <w:color w:val="333333"/>
                <w:spacing w:val="-2"/>
                <w:sz w:val="21"/>
                <w:szCs w:val="21"/>
                <w:lang w:val="ru-RU"/>
              </w:rPr>
              <w:t xml:space="preserve">Первичная </w:t>
            </w:r>
            <w:r>
              <w:rPr>
                <w:rFonts w:cs="Times New Roman"/>
                <w:color w:val="333333"/>
                <w:spacing w:val="-2"/>
                <w:sz w:val="21"/>
                <w:szCs w:val="21"/>
                <w:lang w:val="ru-RU"/>
              </w:rPr>
              <w:t>аккредитация</w:t>
            </w:r>
          </w:p>
          <w:p w14:paraId="0112C2C6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333333"/>
                <w:spacing w:val="-2"/>
                <w:sz w:val="21"/>
                <w:szCs w:val="21"/>
                <w:lang w:val="ru-RU"/>
              </w:rPr>
            </w:pPr>
          </w:p>
          <w:p w14:paraId="47C6C9BF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333333"/>
                <w:spacing w:val="-2"/>
                <w:sz w:val="21"/>
                <w:szCs w:val="21"/>
                <w:lang w:val="ru-RU"/>
              </w:rPr>
            </w:pPr>
          </w:p>
          <w:p w14:paraId="3036777C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333333"/>
                <w:spacing w:val="-2"/>
                <w:sz w:val="21"/>
                <w:szCs w:val="21"/>
                <w:lang w:val="ru-RU"/>
              </w:rPr>
            </w:pPr>
          </w:p>
          <w:p w14:paraId="34929FD9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333333"/>
                <w:spacing w:val="-2"/>
                <w:sz w:val="21"/>
                <w:szCs w:val="21"/>
                <w:lang w:val="ru-RU"/>
              </w:rPr>
            </w:pPr>
          </w:p>
          <w:p w14:paraId="780B0C77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333333"/>
                <w:spacing w:val="-2"/>
                <w:sz w:val="21"/>
                <w:szCs w:val="21"/>
                <w:lang w:val="ru-RU"/>
              </w:rPr>
            </w:pPr>
          </w:p>
          <w:p w14:paraId="5AEA19C1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333333"/>
                <w:spacing w:val="-2"/>
                <w:sz w:val="21"/>
                <w:szCs w:val="21"/>
                <w:lang w:val="ru-RU"/>
              </w:rPr>
            </w:pPr>
          </w:p>
          <w:p w14:paraId="61EAE9F0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333333"/>
                <w:spacing w:val="-2"/>
                <w:sz w:val="21"/>
                <w:szCs w:val="21"/>
                <w:lang w:val="ru-RU"/>
              </w:rPr>
            </w:pPr>
          </w:p>
          <w:p w14:paraId="0C1D7A73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333333"/>
                <w:spacing w:val="-2"/>
                <w:sz w:val="21"/>
                <w:szCs w:val="21"/>
                <w:lang w:val="ru-RU"/>
              </w:rPr>
            </w:pPr>
          </w:p>
          <w:p w14:paraId="61EF5495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333333"/>
                <w:spacing w:val="-2"/>
                <w:sz w:val="21"/>
                <w:szCs w:val="21"/>
                <w:lang w:val="ru-RU"/>
              </w:rPr>
            </w:pPr>
          </w:p>
          <w:p w14:paraId="358CCAEC" w14:textId="77777777" w:rsidR="00BE2965" w:rsidRDefault="001C4D8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02.08.2022</w:t>
            </w:r>
          </w:p>
          <w:p w14:paraId="75517DB2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«</w:t>
            </w:r>
            <w:r>
              <w:rPr>
                <w:rFonts w:cs="Times New Roman"/>
                <w:color w:val="000000"/>
                <w:lang w:val="ru-RU"/>
              </w:rPr>
              <w:t>Ультразвуковая</w:t>
            </w:r>
          </w:p>
          <w:p w14:paraId="52501E2F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lang w:val="ru-RU"/>
              </w:rPr>
              <w:t>диагностика»</w:t>
            </w:r>
            <w:r>
              <w:rPr>
                <w:rFonts w:cs="Times New Roman"/>
                <w:color w:val="333333"/>
                <w:spacing w:val="-2"/>
                <w:sz w:val="21"/>
                <w:szCs w:val="21"/>
                <w:lang w:val="ru-RU"/>
              </w:rPr>
              <w:t xml:space="preserve"> Первичная аккредитация</w:t>
            </w:r>
          </w:p>
          <w:p w14:paraId="66A2C91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A47C9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3B70B33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D987D4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E0BECE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A8B61F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039D54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5B73C7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198566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C36D8A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12.11.2025</w:t>
            </w:r>
          </w:p>
          <w:p w14:paraId="5F232E0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3AA946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20BC13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7FFD1E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C24D8A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C99101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70AC81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3AC4CF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41080C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82A552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B11656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56AF44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32B4BC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02.08.2027</w:t>
            </w:r>
          </w:p>
        </w:tc>
      </w:tr>
      <w:tr w:rsidR="00BE2965" w14:paraId="030752E5" w14:textId="7777777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B6A0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F0A92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Гамыгин</w:t>
            </w:r>
            <w:proofErr w:type="spellEnd"/>
            <w:r>
              <w:rPr>
                <w:lang w:val="ru-RU"/>
              </w:rPr>
              <w:t xml:space="preserve"> Андрей Васильевич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56B30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ультразвуковой диагностики</w:t>
            </w:r>
          </w:p>
          <w:p w14:paraId="679DFCB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2F497A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C6AAAB8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эндоскопист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458DE" w14:textId="77777777" w:rsidR="00BE2965" w:rsidRDefault="001C4D84">
            <w:pPr>
              <w:pStyle w:val="TableContents"/>
              <w:jc w:val="center"/>
            </w:pPr>
            <w:r>
              <w:rPr>
                <w:rFonts w:ascii="Calibri" w:hAnsi="Calibri"/>
                <w:color w:val="333333"/>
                <w:spacing w:val="-2"/>
                <w:sz w:val="21"/>
                <w:szCs w:val="21"/>
                <w:lang w:val="ru-RU"/>
              </w:rPr>
              <w:t xml:space="preserve">1985 - </w:t>
            </w:r>
            <w:proofErr w:type="spellStart"/>
            <w:r>
              <w:rPr>
                <w:rFonts w:ascii="Golos Regular" w:hAnsi="Golos Regular"/>
                <w:color w:val="333333"/>
                <w:spacing w:val="-2"/>
                <w:sz w:val="21"/>
                <w:szCs w:val="21"/>
              </w:rPr>
              <w:t>Дагестанский</w:t>
            </w:r>
            <w:proofErr w:type="spellEnd"/>
            <w:r>
              <w:rPr>
                <w:rFonts w:ascii="Golos Regular" w:hAnsi="Golos Regular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olos Regular" w:hAnsi="Golos Regular"/>
                <w:color w:val="333333"/>
                <w:spacing w:val="-2"/>
                <w:sz w:val="21"/>
                <w:szCs w:val="21"/>
              </w:rPr>
              <w:t>государственный</w:t>
            </w:r>
            <w:proofErr w:type="spellEnd"/>
            <w:r>
              <w:rPr>
                <w:rFonts w:ascii="Golos Regular" w:hAnsi="Golos Regular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olos Regular" w:hAnsi="Golos Regular"/>
                <w:color w:val="333333"/>
                <w:spacing w:val="-2"/>
                <w:sz w:val="21"/>
                <w:szCs w:val="21"/>
              </w:rPr>
              <w:t>медицинский</w:t>
            </w:r>
            <w:proofErr w:type="spellEnd"/>
            <w:r>
              <w:rPr>
                <w:rFonts w:ascii="Golos Regular" w:hAnsi="Golos Regular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olos Regular" w:hAnsi="Golos Regular"/>
                <w:color w:val="333333"/>
                <w:spacing w:val="-2"/>
                <w:sz w:val="21"/>
                <w:szCs w:val="21"/>
              </w:rPr>
              <w:t>институ</w:t>
            </w:r>
            <w:proofErr w:type="spellEnd"/>
            <w:r>
              <w:rPr>
                <w:rFonts w:ascii="Calibri" w:hAnsi="Calibri"/>
                <w:color w:val="333333"/>
                <w:spacing w:val="-2"/>
                <w:sz w:val="21"/>
                <w:szCs w:val="21"/>
                <w:lang w:val="ru-RU"/>
              </w:rPr>
              <w:t xml:space="preserve">т </w:t>
            </w:r>
          </w:p>
          <w:p w14:paraId="34721896" w14:textId="77777777" w:rsidR="00BE2965" w:rsidRDefault="001C4D84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(врач — лечебное дело)</w:t>
            </w:r>
          </w:p>
          <w:p w14:paraId="18260777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14:paraId="05F912F6" w14:textId="77777777" w:rsidR="00BE2965" w:rsidRDefault="001C4D84">
            <w:pPr>
              <w:pStyle w:val="TableContents"/>
              <w:jc w:val="center"/>
            </w:pPr>
            <w:r>
              <w:rPr>
                <w:rFonts w:ascii="Calibri" w:hAnsi="Calibri"/>
                <w:color w:val="333333"/>
                <w:spacing w:val="-2"/>
                <w:sz w:val="21"/>
                <w:szCs w:val="21"/>
                <w:lang w:val="ru-RU"/>
              </w:rPr>
              <w:t xml:space="preserve">1985 - </w:t>
            </w:r>
            <w:proofErr w:type="spellStart"/>
            <w:r>
              <w:rPr>
                <w:rFonts w:ascii="Golos Regular" w:hAnsi="Golos Regular"/>
                <w:color w:val="333333"/>
                <w:spacing w:val="-2"/>
                <w:sz w:val="21"/>
                <w:szCs w:val="21"/>
              </w:rPr>
              <w:t>Саратовский</w:t>
            </w:r>
            <w:proofErr w:type="spellEnd"/>
            <w:r>
              <w:rPr>
                <w:rFonts w:ascii="Golos Regular" w:hAnsi="Golos Regular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olos Regular" w:hAnsi="Golos Regular"/>
                <w:color w:val="333333"/>
                <w:spacing w:val="-2"/>
                <w:sz w:val="21"/>
                <w:szCs w:val="21"/>
              </w:rPr>
              <w:t>Ордена</w:t>
            </w:r>
            <w:proofErr w:type="spellEnd"/>
            <w:r>
              <w:rPr>
                <w:rFonts w:ascii="Golos Regular" w:hAnsi="Golos Regular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olos Regular" w:hAnsi="Golos Regular"/>
                <w:color w:val="333333"/>
                <w:spacing w:val="-2"/>
                <w:sz w:val="21"/>
                <w:szCs w:val="21"/>
              </w:rPr>
              <w:t>Трудового</w:t>
            </w:r>
            <w:proofErr w:type="spellEnd"/>
            <w:r>
              <w:rPr>
                <w:rFonts w:ascii="Golos Regular" w:hAnsi="Golos Regular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olos Regular" w:hAnsi="Golos Regular"/>
                <w:color w:val="333333"/>
                <w:spacing w:val="-2"/>
                <w:sz w:val="21"/>
                <w:szCs w:val="21"/>
              </w:rPr>
              <w:t>Красного</w:t>
            </w:r>
            <w:proofErr w:type="spellEnd"/>
            <w:r>
              <w:rPr>
                <w:rFonts w:ascii="Golos Regular" w:hAnsi="Golos Regular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olos Regular" w:hAnsi="Golos Regular"/>
                <w:color w:val="333333"/>
                <w:spacing w:val="-2"/>
                <w:sz w:val="21"/>
                <w:szCs w:val="21"/>
              </w:rPr>
              <w:t>Знамени</w:t>
            </w:r>
            <w:proofErr w:type="spellEnd"/>
            <w:r>
              <w:rPr>
                <w:rFonts w:ascii="Golos Regular" w:hAnsi="Golos Regular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olos Regular" w:hAnsi="Golos Regular"/>
                <w:color w:val="333333"/>
                <w:spacing w:val="-2"/>
                <w:sz w:val="21"/>
                <w:szCs w:val="21"/>
              </w:rPr>
              <w:t>государственный</w:t>
            </w:r>
            <w:proofErr w:type="spellEnd"/>
            <w:r>
              <w:rPr>
                <w:rFonts w:ascii="Golos Regular" w:hAnsi="Golos Regular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olos Regular" w:hAnsi="Golos Regular"/>
                <w:color w:val="333333"/>
                <w:spacing w:val="-2"/>
                <w:sz w:val="21"/>
                <w:szCs w:val="21"/>
              </w:rPr>
              <w:t>медицинский</w:t>
            </w:r>
            <w:proofErr w:type="spellEnd"/>
            <w:r>
              <w:rPr>
                <w:rFonts w:ascii="Golos Regular" w:hAnsi="Golos Regular"/>
                <w:color w:val="333333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olos Regular" w:hAnsi="Golos Regular"/>
                <w:color w:val="333333"/>
                <w:spacing w:val="-2"/>
                <w:sz w:val="21"/>
                <w:szCs w:val="21"/>
              </w:rPr>
              <w:t>институ</w:t>
            </w:r>
            <w:proofErr w:type="spellEnd"/>
            <w:r>
              <w:rPr>
                <w:rFonts w:ascii="Calibri" w:hAnsi="Calibri"/>
                <w:color w:val="333333"/>
                <w:spacing w:val="-2"/>
                <w:sz w:val="21"/>
                <w:szCs w:val="21"/>
                <w:lang w:val="ru-RU"/>
              </w:rPr>
              <w:t xml:space="preserve">т (интернатура </w:t>
            </w:r>
            <w:r>
              <w:rPr>
                <w:rFonts w:ascii="Calibri" w:hAnsi="Calibri"/>
                <w:color w:val="333333"/>
                <w:spacing w:val="-2"/>
                <w:sz w:val="21"/>
                <w:szCs w:val="21"/>
                <w:lang w:val="ru-RU"/>
              </w:rPr>
              <w:lastRenderedPageBreak/>
              <w:t>«Хирургия»</w:t>
            </w:r>
          </w:p>
          <w:p w14:paraId="3F5919B8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14:paraId="583C8414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1998 -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>Пензенский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>институт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>усовершенствования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>врачей</w:t>
            </w:r>
            <w:proofErr w:type="spellEnd"/>
          </w:p>
          <w:p w14:paraId="24A3E41C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(профессиональная переподготовка «</w:t>
            </w:r>
            <w:r>
              <w:rPr>
                <w:rFonts w:cs="Times New Roman"/>
                <w:color w:val="000000"/>
                <w:lang w:val="ru-RU"/>
              </w:rPr>
              <w:t>Ультразвуковая</w:t>
            </w:r>
          </w:p>
          <w:p w14:paraId="3E72CEC7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lang w:val="ru-RU"/>
              </w:rPr>
              <w:t xml:space="preserve"> диагностика»)</w:t>
            </w:r>
          </w:p>
          <w:p w14:paraId="55738281" w14:textId="77777777" w:rsidR="00BE2965" w:rsidRDefault="00BE2965">
            <w:pPr>
              <w:pStyle w:val="TableContents"/>
              <w:jc w:val="center"/>
              <w:rPr>
                <w:rFonts w:ascii="Calibri" w:hAnsi="Calibri"/>
                <w:color w:val="333333"/>
                <w:spacing w:val="-2"/>
                <w:sz w:val="21"/>
                <w:szCs w:val="21"/>
                <w:lang w:val="ru-RU"/>
              </w:rPr>
            </w:pPr>
          </w:p>
          <w:p w14:paraId="4B628360" w14:textId="77777777" w:rsidR="00BE2965" w:rsidRDefault="001C4D84">
            <w:pPr>
              <w:pStyle w:val="TableContents"/>
              <w:jc w:val="center"/>
            </w:pPr>
            <w:r>
              <w:rPr>
                <w:rFonts w:ascii="Calibri" w:hAnsi="Calibri"/>
                <w:color w:val="333333"/>
                <w:spacing w:val="-2"/>
                <w:sz w:val="21"/>
                <w:szCs w:val="21"/>
                <w:lang w:val="ru-RU"/>
              </w:rPr>
              <w:t xml:space="preserve">2020 – ООО «Университет постдипломного профессионального образования» </w:t>
            </w:r>
            <w:r>
              <w:rPr>
                <w:color w:val="000000"/>
                <w:lang w:val="ru-RU"/>
              </w:rPr>
              <w:t>(повышение квалификации «Ультразвуковая</w:t>
            </w:r>
          </w:p>
          <w:p w14:paraId="1D56E506" w14:textId="77777777" w:rsidR="00BE2965" w:rsidRDefault="001C4D84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диагностика»)</w:t>
            </w:r>
          </w:p>
          <w:p w14:paraId="299CE748" w14:textId="77777777" w:rsidR="00BE2965" w:rsidRDefault="00BE2965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  <w:p w14:paraId="03616F4E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 xml:space="preserve">2004 -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>Пензенский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>институт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>усовершенствования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  <w:t>врачей</w:t>
            </w:r>
            <w:proofErr w:type="spellEnd"/>
          </w:p>
          <w:p w14:paraId="4BF7B503" w14:textId="77777777" w:rsidR="00BE2965" w:rsidRDefault="001C4D8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(профессиона</w:t>
            </w:r>
            <w:r>
              <w:rPr>
                <w:rFonts w:cs="Times New Roman"/>
                <w:lang w:val="ru-RU"/>
              </w:rPr>
              <w:t>льная переподготовка «Эндоскопия»)</w:t>
            </w:r>
          </w:p>
          <w:p w14:paraId="78E81E56" w14:textId="77777777" w:rsidR="00BE2965" w:rsidRDefault="00BE296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7BE0B8CF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 xml:space="preserve">2020 - </w:t>
            </w:r>
            <w:r>
              <w:rPr>
                <w:rFonts w:ascii="Calibri" w:hAnsi="Calibri"/>
                <w:color w:val="333333"/>
                <w:spacing w:val="-2"/>
                <w:sz w:val="21"/>
                <w:szCs w:val="21"/>
                <w:lang w:val="ru-RU"/>
              </w:rPr>
              <w:t xml:space="preserve">ООО «Университет постдипломного профессионального образования» </w:t>
            </w:r>
            <w:r>
              <w:rPr>
                <w:color w:val="000000"/>
                <w:lang w:val="ru-RU"/>
              </w:rPr>
              <w:t>(повышение квалификации «</w:t>
            </w:r>
            <w:r>
              <w:rPr>
                <w:rFonts w:cs="Times New Roman"/>
                <w:lang w:val="ru-RU"/>
              </w:rPr>
              <w:t>Эндоскопия»)</w:t>
            </w:r>
          </w:p>
          <w:p w14:paraId="771EC8DE" w14:textId="77777777" w:rsidR="00BE2965" w:rsidRDefault="00BE296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730CED9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203F7A6" w14:textId="77777777" w:rsidR="00BE2965" w:rsidRDefault="00BE2965">
            <w:pPr>
              <w:pStyle w:val="TableContents"/>
              <w:jc w:val="center"/>
              <w:rPr>
                <w:rFonts w:ascii="Calibri" w:hAnsi="Calibri"/>
                <w:color w:val="333333"/>
                <w:spacing w:val="-2"/>
                <w:sz w:val="21"/>
                <w:szCs w:val="21"/>
                <w:lang w:val="ru-RU"/>
              </w:rPr>
            </w:pPr>
          </w:p>
          <w:p w14:paraId="7D4078E3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5F8FE"/>
              </w:rPr>
            </w:pPr>
          </w:p>
          <w:p w14:paraId="2D6A97A6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14:paraId="6D488675" w14:textId="77777777" w:rsidR="00BE2965" w:rsidRDefault="00BE2965">
            <w:pPr>
              <w:pStyle w:val="TableContents"/>
              <w:jc w:val="center"/>
              <w:rPr>
                <w:rFonts w:ascii="Calibri" w:hAnsi="Calibri"/>
                <w:color w:val="333333"/>
                <w:spacing w:val="-2"/>
                <w:sz w:val="21"/>
                <w:szCs w:val="21"/>
                <w:lang w:val="ru-RU"/>
              </w:rPr>
            </w:pPr>
          </w:p>
          <w:p w14:paraId="125B1777" w14:textId="77777777" w:rsidR="00BE2965" w:rsidRDefault="00BE2965">
            <w:pPr>
              <w:pStyle w:val="TableContents"/>
              <w:jc w:val="center"/>
              <w:rPr>
                <w:rFonts w:ascii="Calibri" w:hAnsi="Calibri"/>
                <w:lang w:val="ru-RU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FE581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Диплом</w:t>
            </w:r>
          </w:p>
          <w:p w14:paraId="50346552" w14:textId="77777777" w:rsidR="00BE2965" w:rsidRDefault="00BE2965">
            <w:pPr>
              <w:pStyle w:val="TableContents"/>
              <w:jc w:val="center"/>
            </w:pPr>
          </w:p>
          <w:p w14:paraId="051FE45E" w14:textId="77777777" w:rsidR="00BE2965" w:rsidRDefault="00BE2965">
            <w:pPr>
              <w:pStyle w:val="TableContents"/>
              <w:jc w:val="center"/>
            </w:pPr>
          </w:p>
          <w:p w14:paraId="33889B01" w14:textId="77777777" w:rsidR="00BE2965" w:rsidRDefault="00BE2965">
            <w:pPr>
              <w:pStyle w:val="TableContents"/>
              <w:jc w:val="center"/>
            </w:pPr>
          </w:p>
          <w:p w14:paraId="1AAF395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F36F553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Удостоверение</w:t>
            </w:r>
          </w:p>
          <w:p w14:paraId="0A6E58A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64AEC6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35C3C68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44862777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14:paraId="69A4D73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3E17B1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C3D572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845A652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330A7D3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4738B1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FACBE5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10ECB2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F95405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BD1E58E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7E6048E8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14:paraId="4ED9E1B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7B4356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77215D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EBD06B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4B76F13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6C2D089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6AF56C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FA10CE6" w14:textId="77777777" w:rsidR="00BE2965" w:rsidRDefault="00BE2965">
            <w:pPr>
              <w:pStyle w:val="TableContents"/>
              <w:jc w:val="center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8B004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14:paraId="710568D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793BC5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9AD7DA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FBAF32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20EAD2F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5816964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58FF01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DFA9B71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022A05E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131768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19D5D2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D0AB96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F771B9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769D179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24.11.2020</w:t>
            </w:r>
          </w:p>
          <w:p w14:paraId="4195E2F4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«Ультразвуковая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диагностика»</w:t>
            </w:r>
          </w:p>
          <w:p w14:paraId="2E3075D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426AD9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ADDB7C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16DFD27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399E72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245F81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14C8A2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05C487D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29.12.2020</w:t>
            </w:r>
          </w:p>
          <w:p w14:paraId="4F55D334" w14:textId="77777777" w:rsidR="00BE2965" w:rsidRDefault="001C4D84">
            <w:pPr>
              <w:pStyle w:val="TableContents"/>
            </w:pPr>
            <w:r>
              <w:rPr>
                <w:color w:val="000000"/>
                <w:sz w:val="22"/>
                <w:szCs w:val="22"/>
                <w:lang w:val="ru-RU"/>
              </w:rPr>
              <w:t>«</w:t>
            </w:r>
            <w:r>
              <w:rPr>
                <w:rFonts w:cs="Times New Roman"/>
                <w:sz w:val="22"/>
                <w:szCs w:val="22"/>
                <w:lang w:val="ru-RU"/>
              </w:rPr>
              <w:t>Эндоскопия»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44C08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14:paraId="1635961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0CBB94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28F0F1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541BCD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5F670C0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1A505E2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837CC7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FAAC439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453688E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82E3F8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1493BA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1821BF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77758E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8996AB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24.11.2025</w:t>
            </w:r>
          </w:p>
          <w:p w14:paraId="209F79B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10D6B2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AD377F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DAD908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68D559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7187810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40C2D63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DA155C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1654E1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670F603" w14:textId="77777777" w:rsidR="00BE2965" w:rsidRDefault="00BE2965">
            <w:pPr>
              <w:pStyle w:val="TableContents"/>
              <w:jc w:val="center"/>
              <w:rPr>
                <w:lang w:val="en-US"/>
              </w:rPr>
            </w:pPr>
          </w:p>
          <w:p w14:paraId="569A9307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29.12.2025</w:t>
            </w:r>
          </w:p>
        </w:tc>
      </w:tr>
      <w:tr w:rsidR="00BE2965" w14:paraId="049070BC" w14:textId="7777777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3C0CE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87FB8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Габараев</w:t>
            </w:r>
            <w:proofErr w:type="spellEnd"/>
            <w:r>
              <w:rPr>
                <w:lang w:val="ru-RU"/>
              </w:rPr>
              <w:t xml:space="preserve"> Валентин Владимирович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8A15D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уролог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35FBA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 xml:space="preserve">1975 - Северо-Осетинский государственный </w:t>
            </w:r>
            <w:r>
              <w:rPr>
                <w:lang w:val="ru-RU"/>
              </w:rPr>
              <w:t xml:space="preserve">медицинский институт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(врач — лечебное дело)</w:t>
            </w:r>
          </w:p>
          <w:p w14:paraId="0DAC2E7A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14:paraId="217FB1E0" w14:textId="77777777" w:rsidR="00BE2965" w:rsidRDefault="001C4D84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1975 - Государственное бюджетное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учреждение здравоохранения "Пензенская областная клиническая больница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им.Н.Н.Бурденко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" (ординатура «Хирургия»)</w:t>
            </w:r>
          </w:p>
          <w:p w14:paraId="3AD790A7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14:paraId="7AD52BEF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2018 - Пензенский институт усовершенствования врачей-филиал федера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льного государственного бюджетного образовательного учреждения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 </w:t>
            </w:r>
            <w:r>
              <w:rPr>
                <w:color w:val="000000"/>
                <w:lang w:val="ru-RU"/>
              </w:rPr>
              <w:t>(повышение квалифика</w:t>
            </w:r>
            <w:r>
              <w:rPr>
                <w:color w:val="000000"/>
                <w:lang w:val="ru-RU"/>
              </w:rPr>
              <w:t>ции «Хирургия»)</w:t>
            </w:r>
          </w:p>
          <w:p w14:paraId="5F0364C9" w14:textId="77777777" w:rsidR="00BE2965" w:rsidRDefault="00BE2965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  <w:p w14:paraId="203E61B1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2020 - Пензенский институт усовершенствования врачей-филиал федерального государственного бюджетного образовательного учреждения дополнительного профессионального образования "Российская медицинская академия непрерывного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профессионального образования" Министерства здравоохранения Российской Федерации </w:t>
            </w:r>
            <w:r>
              <w:rPr>
                <w:color w:val="000000"/>
                <w:lang w:val="ru-RU"/>
              </w:rPr>
              <w:t>(повышение квалификации «Урология»)</w:t>
            </w:r>
          </w:p>
          <w:p w14:paraId="143681A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84F37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Диплом</w:t>
            </w:r>
          </w:p>
          <w:p w14:paraId="61A3B444" w14:textId="77777777" w:rsidR="00BE2965" w:rsidRDefault="00BE2965">
            <w:pPr>
              <w:pStyle w:val="TableContents"/>
              <w:jc w:val="center"/>
            </w:pPr>
          </w:p>
          <w:p w14:paraId="604772E3" w14:textId="77777777" w:rsidR="00BE2965" w:rsidRDefault="00BE2965">
            <w:pPr>
              <w:pStyle w:val="TableContents"/>
              <w:jc w:val="center"/>
            </w:pPr>
          </w:p>
          <w:p w14:paraId="300F54AB" w14:textId="77777777" w:rsidR="00BE2965" w:rsidRDefault="00BE2965">
            <w:pPr>
              <w:pStyle w:val="TableContents"/>
              <w:jc w:val="center"/>
            </w:pPr>
          </w:p>
          <w:p w14:paraId="572FF4AB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65CA2813" w14:textId="77777777" w:rsidR="00BE2965" w:rsidRDefault="00BE2965">
            <w:pPr>
              <w:pStyle w:val="TableContents"/>
            </w:pPr>
          </w:p>
          <w:p w14:paraId="17704695" w14:textId="77777777" w:rsidR="00BE2965" w:rsidRDefault="00BE2965">
            <w:pPr>
              <w:pStyle w:val="TableContents"/>
            </w:pPr>
          </w:p>
          <w:p w14:paraId="49508843" w14:textId="77777777" w:rsidR="00BE2965" w:rsidRDefault="00BE2965">
            <w:pPr>
              <w:pStyle w:val="TableContents"/>
            </w:pPr>
          </w:p>
          <w:p w14:paraId="31884CC8" w14:textId="77777777" w:rsidR="00BE2965" w:rsidRDefault="00BE2965">
            <w:pPr>
              <w:pStyle w:val="TableContents"/>
            </w:pPr>
          </w:p>
          <w:p w14:paraId="54F65159" w14:textId="77777777" w:rsidR="00BE2965" w:rsidRDefault="00BE2965">
            <w:pPr>
              <w:pStyle w:val="TableContents"/>
            </w:pPr>
          </w:p>
          <w:p w14:paraId="089BA21F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55A72A1F" w14:textId="77777777" w:rsidR="00BE2965" w:rsidRDefault="00BE2965">
            <w:pPr>
              <w:pStyle w:val="TableContents"/>
            </w:pPr>
          </w:p>
          <w:p w14:paraId="0907BD35" w14:textId="77777777" w:rsidR="00BE2965" w:rsidRDefault="00BE2965">
            <w:pPr>
              <w:pStyle w:val="TableContents"/>
            </w:pPr>
          </w:p>
          <w:p w14:paraId="08F25AD9" w14:textId="77777777" w:rsidR="00BE2965" w:rsidRDefault="00BE2965">
            <w:pPr>
              <w:pStyle w:val="TableContents"/>
            </w:pPr>
          </w:p>
          <w:p w14:paraId="5493D9F9" w14:textId="77777777" w:rsidR="00BE2965" w:rsidRDefault="00BE2965">
            <w:pPr>
              <w:pStyle w:val="TableContents"/>
            </w:pPr>
          </w:p>
          <w:p w14:paraId="471E0690" w14:textId="77777777" w:rsidR="00BE2965" w:rsidRDefault="00BE2965">
            <w:pPr>
              <w:pStyle w:val="TableContents"/>
            </w:pPr>
          </w:p>
          <w:p w14:paraId="65EEABBC" w14:textId="77777777" w:rsidR="00BE2965" w:rsidRDefault="00BE2965">
            <w:pPr>
              <w:pStyle w:val="TableContents"/>
            </w:pPr>
          </w:p>
          <w:p w14:paraId="103F3AF1" w14:textId="77777777" w:rsidR="00BE2965" w:rsidRDefault="00BE2965">
            <w:pPr>
              <w:pStyle w:val="TableContents"/>
            </w:pPr>
          </w:p>
          <w:p w14:paraId="64C4FBC0" w14:textId="77777777" w:rsidR="00BE2965" w:rsidRDefault="00BE2965">
            <w:pPr>
              <w:pStyle w:val="TableContents"/>
            </w:pPr>
          </w:p>
          <w:p w14:paraId="73FAEA89" w14:textId="77777777" w:rsidR="00BE2965" w:rsidRDefault="00BE2965">
            <w:pPr>
              <w:pStyle w:val="TableContents"/>
            </w:pPr>
          </w:p>
          <w:p w14:paraId="7C047849" w14:textId="77777777" w:rsidR="00BE2965" w:rsidRDefault="00BE2965">
            <w:pPr>
              <w:pStyle w:val="TableContents"/>
            </w:pPr>
          </w:p>
          <w:p w14:paraId="528785B9" w14:textId="77777777" w:rsidR="00BE2965" w:rsidRDefault="00BE2965">
            <w:pPr>
              <w:pStyle w:val="TableContents"/>
            </w:pPr>
          </w:p>
          <w:p w14:paraId="3421F821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1638CF60" w14:textId="77777777" w:rsidR="00BE2965" w:rsidRDefault="00BE2965">
            <w:pPr>
              <w:pStyle w:val="TableContents"/>
            </w:pPr>
          </w:p>
          <w:p w14:paraId="1C7850FF" w14:textId="77777777" w:rsidR="00BE2965" w:rsidRDefault="00BE2965">
            <w:pPr>
              <w:pStyle w:val="TableContents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8062D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14:paraId="6AA1C76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B6AEF0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06136D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C809DC9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0D31E1C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DAFDDF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EE2656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E590E1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97F456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29561CB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30.10.2018</w:t>
            </w:r>
          </w:p>
          <w:p w14:paraId="17D5947F" w14:textId="77777777" w:rsidR="00BE2965" w:rsidRDefault="001C4D84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«Хирургия»</w:t>
            </w:r>
          </w:p>
          <w:p w14:paraId="77AE8741" w14:textId="77777777" w:rsidR="00BE2965" w:rsidRDefault="00BE2965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  <w:p w14:paraId="7D87AE83" w14:textId="77777777" w:rsidR="00BE2965" w:rsidRDefault="00BE2965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  <w:p w14:paraId="593ED8FD" w14:textId="77777777" w:rsidR="00BE2965" w:rsidRDefault="00BE2965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  <w:p w14:paraId="5B17566C" w14:textId="77777777" w:rsidR="00BE2965" w:rsidRDefault="00BE2965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  <w:p w14:paraId="295B5862" w14:textId="77777777" w:rsidR="00BE2965" w:rsidRDefault="00BE2965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  <w:p w14:paraId="305A77B4" w14:textId="77777777" w:rsidR="00BE2965" w:rsidRDefault="00BE2965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  <w:p w14:paraId="19AEEE8A" w14:textId="77777777" w:rsidR="00BE2965" w:rsidRDefault="00BE2965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  <w:p w14:paraId="6701D5CF" w14:textId="77777777" w:rsidR="00BE2965" w:rsidRDefault="00BE2965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  <w:p w14:paraId="4C745072" w14:textId="77777777" w:rsidR="00BE2965" w:rsidRDefault="00BE2965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  <w:p w14:paraId="253F14FC" w14:textId="77777777" w:rsidR="00BE2965" w:rsidRDefault="00BE2965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  <w:p w14:paraId="0014CCC9" w14:textId="77777777" w:rsidR="00BE2965" w:rsidRDefault="001C4D84">
            <w:pPr>
              <w:pStyle w:val="TableContents"/>
              <w:jc w:val="center"/>
              <w:rPr>
                <w:rFonts w:ascii="Golos Regular" w:hAnsi="Golos Regular"/>
                <w:color w:val="333333"/>
                <w:spacing w:val="-2"/>
                <w:sz w:val="21"/>
                <w:szCs w:val="21"/>
                <w:shd w:val="clear" w:color="auto" w:fill="FFFFFF"/>
              </w:rPr>
            </w:pPr>
            <w:r>
              <w:rPr>
                <w:rFonts w:ascii="Golos Regular" w:hAnsi="Golos Regular"/>
                <w:color w:val="333333"/>
                <w:spacing w:val="-2"/>
                <w:sz w:val="21"/>
                <w:szCs w:val="21"/>
                <w:shd w:val="clear" w:color="auto" w:fill="FFFFFF"/>
              </w:rPr>
              <w:t>04.03.2020</w:t>
            </w:r>
          </w:p>
          <w:p w14:paraId="3900E834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«Урология»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8DAA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14:paraId="0449E06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132F39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AB79A5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0A97F3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7182E30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54C99A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6AE625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B00A8C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357EB6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EEFAE95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30.10.2023</w:t>
            </w:r>
          </w:p>
          <w:p w14:paraId="5C0958E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DA385E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554EAC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5BF918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13E116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52F5D5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51C84E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222A77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67E95F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14CA8A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4EF132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2BE2B4F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04.03.2025</w:t>
            </w:r>
          </w:p>
        </w:tc>
      </w:tr>
      <w:tr w:rsidR="00BE2965" w14:paraId="6E59A03C" w14:textId="7777777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199AA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0DF88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Жувикова</w:t>
            </w:r>
            <w:proofErr w:type="spellEnd"/>
            <w:r>
              <w:rPr>
                <w:lang w:val="ru-RU"/>
              </w:rPr>
              <w:t xml:space="preserve"> Елена Борисовна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C36E7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ультразвуковой диагностики</w:t>
            </w:r>
          </w:p>
          <w:p w14:paraId="0F53153C" w14:textId="77777777" w:rsidR="00BE2965" w:rsidRDefault="00BE2965">
            <w:pPr>
              <w:pStyle w:val="TableContents"/>
              <w:jc w:val="center"/>
            </w:pP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2660F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2005 – </w:t>
            </w:r>
            <w:proofErr w:type="gramStart"/>
            <w:r>
              <w:rPr>
                <w:lang w:val="ru-RU"/>
              </w:rPr>
              <w:t>Самарский  государственный</w:t>
            </w:r>
            <w:proofErr w:type="gramEnd"/>
            <w:r>
              <w:rPr>
                <w:lang w:val="ru-RU"/>
              </w:rPr>
              <w:t xml:space="preserve"> медицинский университет  </w:t>
            </w:r>
          </w:p>
          <w:p w14:paraId="36F1F6F6" w14:textId="77777777" w:rsidR="00BE2965" w:rsidRDefault="001C4D84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(врач — лечебное дело)</w:t>
            </w:r>
          </w:p>
          <w:p w14:paraId="7B9C06F8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14:paraId="2BC447F7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2009 - Пензенский институт усовершенствования врачей </w:t>
            </w:r>
            <w:r>
              <w:rPr>
                <w:color w:val="000000"/>
                <w:lang w:val="ru-RU"/>
              </w:rPr>
              <w:t xml:space="preserve">(профессиональная </w:t>
            </w:r>
            <w:proofErr w:type="gramStart"/>
            <w:r>
              <w:rPr>
                <w:color w:val="000000"/>
                <w:lang w:val="ru-RU"/>
              </w:rPr>
              <w:t>переподготовка  «</w:t>
            </w:r>
            <w:proofErr w:type="gramEnd"/>
            <w:r>
              <w:rPr>
                <w:color w:val="000000"/>
                <w:lang w:val="ru-RU"/>
              </w:rPr>
              <w:t>Ультразвуковая диагностика»)</w:t>
            </w:r>
          </w:p>
          <w:p w14:paraId="2409898D" w14:textId="77777777" w:rsidR="00BE2965" w:rsidRDefault="00BE2965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  <w:p w14:paraId="1CEEB041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 xml:space="preserve">2019 -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Пензенский институт усовершенствования врачей-филиал федерального государственного бюджетного образовательного учреждения дополнительного профессионального образования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"Российская медицинская академия непрерывного профессионального образования" Министерства здравоохранения Российской Федерации </w:t>
            </w:r>
            <w:r>
              <w:rPr>
                <w:color w:val="000000"/>
                <w:lang w:val="ru-RU"/>
              </w:rPr>
              <w:t>(повышение квалификации «Ультразвуковая диагностика»)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C72C7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Диплом</w:t>
            </w:r>
          </w:p>
          <w:p w14:paraId="08FBE283" w14:textId="77777777" w:rsidR="00BE2965" w:rsidRDefault="00BE2965">
            <w:pPr>
              <w:pStyle w:val="TableContents"/>
              <w:jc w:val="center"/>
            </w:pPr>
          </w:p>
          <w:p w14:paraId="422D6121" w14:textId="77777777" w:rsidR="00BE2965" w:rsidRDefault="00BE2965">
            <w:pPr>
              <w:pStyle w:val="TableContents"/>
              <w:jc w:val="center"/>
            </w:pPr>
          </w:p>
          <w:p w14:paraId="61F408E7" w14:textId="77777777" w:rsidR="00BE2965" w:rsidRDefault="00BE2965">
            <w:pPr>
              <w:pStyle w:val="TableContents"/>
              <w:jc w:val="center"/>
            </w:pPr>
          </w:p>
          <w:p w14:paraId="6A065E8E" w14:textId="77777777" w:rsidR="00BE2965" w:rsidRDefault="00BE2965">
            <w:pPr>
              <w:pStyle w:val="TableContents"/>
              <w:jc w:val="center"/>
            </w:pPr>
          </w:p>
          <w:p w14:paraId="11666939" w14:textId="77777777" w:rsidR="00BE2965" w:rsidRDefault="00BE2965">
            <w:pPr>
              <w:pStyle w:val="TableContents"/>
              <w:jc w:val="center"/>
            </w:pPr>
          </w:p>
          <w:p w14:paraId="20DF57F2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333DA72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14:paraId="5F42142D" w14:textId="77777777" w:rsidR="00BE2965" w:rsidRDefault="00BE2965">
            <w:pPr>
              <w:pStyle w:val="TableContents"/>
              <w:jc w:val="center"/>
            </w:pPr>
          </w:p>
          <w:p w14:paraId="050CE51B" w14:textId="77777777" w:rsidR="00BE2965" w:rsidRDefault="00BE2965">
            <w:pPr>
              <w:pStyle w:val="TableContents"/>
              <w:jc w:val="center"/>
            </w:pPr>
          </w:p>
          <w:p w14:paraId="5ABDFFB8" w14:textId="77777777" w:rsidR="00BE2965" w:rsidRDefault="00BE2965">
            <w:pPr>
              <w:pStyle w:val="TableContents"/>
              <w:jc w:val="center"/>
            </w:pPr>
          </w:p>
          <w:p w14:paraId="4608178D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3F7C50AB" w14:textId="77777777" w:rsidR="00BE2965" w:rsidRDefault="00BE2965">
            <w:pPr>
              <w:pStyle w:val="TableContents"/>
              <w:jc w:val="center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F7EC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14:paraId="7C20274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890DB4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83A6F3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4C890A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D61448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78FF42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896133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06D2FA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7C901D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55954F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F1DBE8E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30.05.2019</w:t>
            </w:r>
          </w:p>
          <w:p w14:paraId="73242F37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«Ультразвуковая диагностика»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444D2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14:paraId="4640FF3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68C7D8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6B9ABD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C024F9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FB430B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EBCD23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CDA432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C4E221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C7E31F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050466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2AA67B6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30.05.2024</w:t>
            </w:r>
          </w:p>
        </w:tc>
      </w:tr>
      <w:tr w:rsidR="00BE2965" w14:paraId="6B5C5846" w14:textId="7777777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505F2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2015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Сунгурова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Луарат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Магомедсаидовна</w:t>
            </w:r>
            <w:proofErr w:type="spellEnd"/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A13CA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дерматовенеролог</w:t>
            </w:r>
          </w:p>
          <w:p w14:paraId="4675F42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624C98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косметолог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4D4FA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 xml:space="preserve">2017 – Астраханский государственный медицинский университет Министерства здравоохранения Российской </w:t>
            </w:r>
            <w:r>
              <w:rPr>
                <w:lang w:val="ru-RU"/>
              </w:rPr>
              <w:t xml:space="preserve">Федерации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(врач — лечебное дело)</w:t>
            </w:r>
          </w:p>
          <w:p w14:paraId="1D7B61D9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14:paraId="2165924F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2019 - </w:t>
            </w:r>
            <w:r>
              <w:rPr>
                <w:lang w:val="ru-RU"/>
              </w:rPr>
              <w:t>Астраханский государственный медицинский университет Министерства здравоохранения Российской Федерации (ординатура «Дерматовенерология»)</w:t>
            </w:r>
          </w:p>
          <w:p w14:paraId="50AA975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B7C0E97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 xml:space="preserve">2019 – факультет непрерывного </w:t>
            </w:r>
            <w:proofErr w:type="gramStart"/>
            <w:r>
              <w:rPr>
                <w:lang w:val="ru-RU"/>
              </w:rPr>
              <w:t>медицинского  образования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Медицинского института РУДН </w:t>
            </w:r>
            <w:r>
              <w:rPr>
                <w:color w:val="000000"/>
                <w:lang w:val="ru-RU"/>
              </w:rPr>
              <w:lastRenderedPageBreak/>
              <w:t>(профессиональная переподготовка  «Косметология»)</w:t>
            </w:r>
          </w:p>
          <w:p w14:paraId="21487C9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170FE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Диплом</w:t>
            </w:r>
          </w:p>
          <w:p w14:paraId="07B8B7F0" w14:textId="77777777" w:rsidR="00BE2965" w:rsidRDefault="00BE2965">
            <w:pPr>
              <w:pStyle w:val="TableContents"/>
              <w:jc w:val="center"/>
            </w:pPr>
          </w:p>
          <w:p w14:paraId="547528CF" w14:textId="77777777" w:rsidR="00BE2965" w:rsidRDefault="00BE2965">
            <w:pPr>
              <w:pStyle w:val="TableContents"/>
              <w:jc w:val="center"/>
            </w:pPr>
          </w:p>
          <w:p w14:paraId="2DAB7700" w14:textId="77777777" w:rsidR="00BE2965" w:rsidRDefault="00BE2965">
            <w:pPr>
              <w:pStyle w:val="TableContents"/>
              <w:jc w:val="center"/>
            </w:pPr>
          </w:p>
          <w:p w14:paraId="260100C3" w14:textId="77777777" w:rsidR="00BE2965" w:rsidRDefault="00BE2965">
            <w:pPr>
              <w:pStyle w:val="TableContents"/>
              <w:jc w:val="center"/>
            </w:pPr>
          </w:p>
          <w:p w14:paraId="0F86F071" w14:textId="77777777" w:rsidR="00BE2965" w:rsidRDefault="00BE2965">
            <w:pPr>
              <w:pStyle w:val="TableContents"/>
              <w:jc w:val="center"/>
            </w:pPr>
          </w:p>
          <w:p w14:paraId="46C2C9FC" w14:textId="77777777" w:rsidR="00BE2965" w:rsidRDefault="00BE2965">
            <w:pPr>
              <w:pStyle w:val="TableContents"/>
              <w:jc w:val="center"/>
            </w:pPr>
          </w:p>
          <w:p w14:paraId="39CBA57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54975C55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4DBE191F" w14:textId="77777777" w:rsidR="00BE2965" w:rsidRDefault="00BE2965">
            <w:pPr>
              <w:pStyle w:val="TableContents"/>
              <w:jc w:val="center"/>
            </w:pPr>
          </w:p>
          <w:p w14:paraId="10D697DA" w14:textId="77777777" w:rsidR="00BE2965" w:rsidRDefault="00BE2965">
            <w:pPr>
              <w:pStyle w:val="TableContents"/>
              <w:jc w:val="center"/>
            </w:pPr>
          </w:p>
          <w:p w14:paraId="138C34A7" w14:textId="77777777" w:rsidR="00BE2965" w:rsidRDefault="00BE2965">
            <w:pPr>
              <w:pStyle w:val="TableContents"/>
              <w:jc w:val="center"/>
            </w:pPr>
          </w:p>
          <w:p w14:paraId="04CCB5D3" w14:textId="77777777" w:rsidR="00BE2965" w:rsidRDefault="00BE2965">
            <w:pPr>
              <w:pStyle w:val="TableContents"/>
              <w:jc w:val="center"/>
            </w:pPr>
          </w:p>
          <w:p w14:paraId="3C681A3F" w14:textId="77777777" w:rsidR="00BE2965" w:rsidRDefault="00BE2965">
            <w:pPr>
              <w:pStyle w:val="TableContents"/>
              <w:jc w:val="center"/>
            </w:pPr>
          </w:p>
          <w:p w14:paraId="00C3BE61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706B3A65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5CAC2682" w14:textId="77777777" w:rsidR="00BE2965" w:rsidRDefault="00BE2965">
            <w:pPr>
              <w:pStyle w:val="TableContents"/>
              <w:jc w:val="center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E2B4F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14:paraId="78E0469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F02223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FE6A95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EFA310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F38115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4FE262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50B519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E4594AD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15.07.2019</w:t>
            </w:r>
          </w:p>
          <w:p w14:paraId="3E6578A1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«Дерматовенерология»</w:t>
            </w:r>
          </w:p>
          <w:p w14:paraId="55D192C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3F8B16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6BAF02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C9C987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E919D7D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20.12.2019</w:t>
            </w:r>
          </w:p>
          <w:p w14:paraId="3353AE36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lastRenderedPageBreak/>
              <w:t>«Косметология»)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F1361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14:paraId="70A727D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7B00E0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817729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695013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D5BC74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4F9197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35354F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EEFFE18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15.07.2024</w:t>
            </w:r>
          </w:p>
          <w:p w14:paraId="17F3C18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D55081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224AB0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3C226C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A57589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3EE9C0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3E5A0F3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20.12.2024</w:t>
            </w:r>
          </w:p>
        </w:tc>
      </w:tr>
      <w:tr w:rsidR="00BE2965" w14:paraId="45FA739B" w14:textId="7777777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37901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5F3B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Татаринцева Елена Викторовна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32027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дерматовенеролог</w:t>
            </w:r>
          </w:p>
          <w:p w14:paraId="3E8530E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6B16190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>Врач косметолог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8A23D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1999 - </w:t>
            </w:r>
            <w:proofErr w:type="gramStart"/>
            <w:r>
              <w:rPr>
                <w:lang w:val="ru-RU"/>
              </w:rPr>
              <w:t>Самарский  государственный</w:t>
            </w:r>
            <w:proofErr w:type="gramEnd"/>
            <w:r>
              <w:rPr>
                <w:lang w:val="ru-RU"/>
              </w:rPr>
              <w:t xml:space="preserve"> медицинский университет  </w:t>
            </w:r>
          </w:p>
          <w:p w14:paraId="3674B83B" w14:textId="77777777" w:rsidR="00BE2965" w:rsidRDefault="001C4D84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(врач — лечебное дело)</w:t>
            </w:r>
          </w:p>
          <w:p w14:paraId="36CC8082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14:paraId="5E6AC33B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2000 - </w:t>
            </w:r>
            <w:proofErr w:type="gramStart"/>
            <w:r>
              <w:rPr>
                <w:lang w:val="ru-RU"/>
              </w:rPr>
              <w:t>Самарский  государственный</w:t>
            </w:r>
            <w:proofErr w:type="gramEnd"/>
            <w:r>
              <w:rPr>
                <w:lang w:val="ru-RU"/>
              </w:rPr>
              <w:t xml:space="preserve"> медицинский университет  (интернатура «Дерматовенерология»)</w:t>
            </w:r>
          </w:p>
          <w:p w14:paraId="40D09DA1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14:paraId="1E3BF23F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2020 –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ООО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« Институт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инновационных технологий»</w:t>
            </w:r>
            <w:r>
              <w:rPr>
                <w:color w:val="000000"/>
                <w:lang w:val="ru-RU"/>
              </w:rPr>
              <w:t xml:space="preserve"> (повышение квалификации </w:t>
            </w:r>
            <w:r>
              <w:rPr>
                <w:lang w:val="ru-RU"/>
              </w:rPr>
              <w:t>«Дерматовенерология»)</w:t>
            </w:r>
          </w:p>
          <w:p w14:paraId="7CC91CA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A5DDEC1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 xml:space="preserve">2018 – АНО ДПО Центр современных технологий «Перспектива» </w:t>
            </w:r>
            <w:r>
              <w:rPr>
                <w:color w:val="000000"/>
                <w:lang w:val="ru-RU"/>
              </w:rPr>
              <w:t xml:space="preserve">(профессиональная </w:t>
            </w:r>
            <w:proofErr w:type="gramStart"/>
            <w:r>
              <w:rPr>
                <w:color w:val="000000"/>
                <w:lang w:val="ru-RU"/>
              </w:rPr>
              <w:t>переподготовка  «</w:t>
            </w:r>
            <w:proofErr w:type="gramEnd"/>
            <w:r>
              <w:rPr>
                <w:color w:val="000000"/>
                <w:lang w:val="ru-RU"/>
              </w:rPr>
              <w:t>Косметология»)</w:t>
            </w:r>
          </w:p>
          <w:p w14:paraId="0E377E1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1ECE20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7A78CFD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14:paraId="71D8C86F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14:paraId="248E4B47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14:paraId="01EAAD8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EBEA6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07B4B429" w14:textId="77777777" w:rsidR="00BE2965" w:rsidRDefault="00BE2965">
            <w:pPr>
              <w:pStyle w:val="TableContents"/>
              <w:jc w:val="center"/>
            </w:pPr>
          </w:p>
          <w:p w14:paraId="3A7048CF" w14:textId="77777777" w:rsidR="00BE2965" w:rsidRDefault="00BE2965">
            <w:pPr>
              <w:pStyle w:val="TableContents"/>
              <w:jc w:val="center"/>
            </w:pPr>
          </w:p>
          <w:p w14:paraId="00A604B8" w14:textId="77777777" w:rsidR="00BE2965" w:rsidRDefault="00BE2965">
            <w:pPr>
              <w:pStyle w:val="TableContents"/>
              <w:jc w:val="center"/>
            </w:pPr>
          </w:p>
          <w:p w14:paraId="7C0FC04F" w14:textId="77777777" w:rsidR="00BE2965" w:rsidRDefault="00BE2965">
            <w:pPr>
              <w:pStyle w:val="TableContents"/>
              <w:jc w:val="center"/>
            </w:pPr>
          </w:p>
          <w:p w14:paraId="0351A31F" w14:textId="77777777" w:rsidR="00BE2965" w:rsidRDefault="00BE2965">
            <w:pPr>
              <w:pStyle w:val="TableContents"/>
              <w:jc w:val="center"/>
            </w:pPr>
          </w:p>
          <w:p w14:paraId="6DEB840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Удостоверение</w:t>
            </w:r>
          </w:p>
          <w:p w14:paraId="7F35AB8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901816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9CE2AE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550BBA1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153AF5EB" w14:textId="77777777" w:rsidR="00BE2965" w:rsidRDefault="00BE2965">
            <w:pPr>
              <w:pStyle w:val="TableContents"/>
              <w:rPr>
                <w:lang w:val="ru-RU"/>
              </w:rPr>
            </w:pPr>
          </w:p>
          <w:p w14:paraId="11F8F777" w14:textId="77777777" w:rsidR="00BE2965" w:rsidRDefault="00BE2965">
            <w:pPr>
              <w:pStyle w:val="TableContents"/>
              <w:rPr>
                <w:lang w:val="ru-RU"/>
              </w:rPr>
            </w:pPr>
          </w:p>
          <w:p w14:paraId="173A4176" w14:textId="77777777" w:rsidR="00BE2965" w:rsidRDefault="00BE2965">
            <w:pPr>
              <w:pStyle w:val="TableContents"/>
              <w:rPr>
                <w:lang w:val="ru-RU"/>
              </w:rPr>
            </w:pPr>
          </w:p>
          <w:p w14:paraId="30EE0C4F" w14:textId="77777777" w:rsidR="00BE2965" w:rsidRDefault="00BE2965">
            <w:pPr>
              <w:pStyle w:val="TableContents"/>
              <w:rPr>
                <w:lang w:val="ru-RU"/>
              </w:rPr>
            </w:pPr>
          </w:p>
          <w:p w14:paraId="375AEE4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3673900E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0A6A2B67" w14:textId="77777777" w:rsidR="00BE2965" w:rsidRDefault="00BE2965">
            <w:pPr>
              <w:pStyle w:val="TableContents"/>
              <w:rPr>
                <w:lang w:val="ru-RU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FB861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4421304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846528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CDA235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789E5C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04170E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994B3FE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38C9F6F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713ED1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27C891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EA508FB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27.03.2020</w:t>
            </w:r>
          </w:p>
          <w:p w14:paraId="2C567128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«Дерматовенерология»</w:t>
            </w:r>
          </w:p>
          <w:p w14:paraId="0B3FDB8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BD6B02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62F97C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ADEE3E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03.12.2018</w:t>
            </w:r>
          </w:p>
          <w:p w14:paraId="63D994EB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«Косметология»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2D536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122A4A4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B70D24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23F95A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C5D19C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AB3000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013BA8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7FE754D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8AE6B6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65A801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8F1DFDB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27.03.2025</w:t>
            </w:r>
          </w:p>
          <w:p w14:paraId="5225B00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ADF8DE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D52E28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FCA380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BD53C1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E6F1160" w14:textId="77777777" w:rsidR="00BE2965" w:rsidRDefault="001C4D84">
            <w:pPr>
              <w:pStyle w:val="TableContents"/>
              <w:jc w:val="center"/>
            </w:pPr>
            <w:r>
              <w:rPr>
                <w:color w:val="FF0000"/>
                <w:lang w:val="ru-RU"/>
              </w:rPr>
              <w:t>03.12.2023</w:t>
            </w:r>
          </w:p>
        </w:tc>
      </w:tr>
      <w:tr w:rsidR="00BE2965" w14:paraId="7F61C0E4" w14:textId="7777777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1D21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5421F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Прокина Екатерина Сергеевна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69EF1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>Врач косметолог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C4ACF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2007 - </w:t>
            </w:r>
            <w:proofErr w:type="gramStart"/>
            <w:r>
              <w:rPr>
                <w:lang w:val="ru-RU"/>
              </w:rPr>
              <w:t>Самарский  государственный</w:t>
            </w:r>
            <w:proofErr w:type="gramEnd"/>
            <w:r>
              <w:rPr>
                <w:lang w:val="ru-RU"/>
              </w:rPr>
              <w:t xml:space="preserve"> медицинский университет  </w:t>
            </w:r>
          </w:p>
          <w:p w14:paraId="31EEB713" w14:textId="77777777" w:rsidR="00BE2965" w:rsidRDefault="001C4D84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(врач — лечебное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дело)</w:t>
            </w:r>
          </w:p>
          <w:p w14:paraId="2DF21F82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14:paraId="3CAF7C45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2010 – Медицинский институт ПГУ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Министерства здравоохранения Российской Федерации (клиническая ординатура «Дерматовенерология»)</w:t>
            </w:r>
          </w:p>
          <w:p w14:paraId="333F25D4" w14:textId="77777777" w:rsidR="00BE2965" w:rsidRDefault="00BE2965">
            <w:pPr>
              <w:pStyle w:val="TableContents"/>
              <w:rPr>
                <w:lang w:val="ru-RU"/>
              </w:rPr>
            </w:pPr>
          </w:p>
          <w:p w14:paraId="189B09CA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 xml:space="preserve">2021 – Ульяновский государственный университет </w:t>
            </w:r>
            <w:r>
              <w:rPr>
                <w:color w:val="000000"/>
                <w:lang w:val="ru-RU"/>
              </w:rPr>
              <w:t xml:space="preserve">(повышение квалификации </w:t>
            </w:r>
            <w:r>
              <w:rPr>
                <w:lang w:val="ru-RU"/>
              </w:rPr>
              <w:t>«Дерматовенерология»)</w:t>
            </w:r>
          </w:p>
          <w:p w14:paraId="0ED340B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9662DA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FF34274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 xml:space="preserve">2011 – факультет </w:t>
            </w:r>
            <w:r>
              <w:rPr>
                <w:lang w:val="ru-RU"/>
              </w:rPr>
              <w:t xml:space="preserve">непрерывного </w:t>
            </w:r>
            <w:proofErr w:type="gramStart"/>
            <w:r>
              <w:rPr>
                <w:lang w:val="ru-RU"/>
              </w:rPr>
              <w:t>медицинского  образования</w:t>
            </w:r>
            <w:proofErr w:type="gramEnd"/>
            <w:r>
              <w:rPr>
                <w:lang w:val="ru-RU"/>
              </w:rPr>
              <w:t xml:space="preserve"> Медицинского института РУДН </w:t>
            </w:r>
            <w:r>
              <w:rPr>
                <w:color w:val="000000"/>
                <w:lang w:val="ru-RU"/>
              </w:rPr>
              <w:t>(профессиональная переподготовка  «Косметология»)</w:t>
            </w:r>
          </w:p>
          <w:p w14:paraId="72493899" w14:textId="77777777" w:rsidR="00BE2965" w:rsidRDefault="00BE2965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  <w:p w14:paraId="7E0D4B53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 xml:space="preserve">2021 -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ООО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« Институт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инновационных технологий»</w:t>
            </w:r>
            <w:r>
              <w:rPr>
                <w:color w:val="000000"/>
                <w:lang w:val="ru-RU"/>
              </w:rPr>
              <w:t xml:space="preserve"> (повышение квалификации  «Косметология»)</w:t>
            </w:r>
          </w:p>
          <w:p w14:paraId="5F0FB83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91A388B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14:paraId="7DF8194A" w14:textId="77777777" w:rsidR="00BE2965" w:rsidRDefault="001C4D84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31EF223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FAACF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Диплом</w:t>
            </w:r>
          </w:p>
          <w:p w14:paraId="1448AE74" w14:textId="77777777" w:rsidR="00BE2965" w:rsidRDefault="00BE2965">
            <w:pPr>
              <w:pStyle w:val="TableContents"/>
              <w:jc w:val="center"/>
            </w:pPr>
          </w:p>
          <w:p w14:paraId="43595728" w14:textId="77777777" w:rsidR="00BE2965" w:rsidRDefault="00BE2965">
            <w:pPr>
              <w:pStyle w:val="TableContents"/>
              <w:jc w:val="center"/>
            </w:pPr>
          </w:p>
          <w:p w14:paraId="55716A27" w14:textId="77777777" w:rsidR="00BE2965" w:rsidRDefault="00BE2965">
            <w:pPr>
              <w:pStyle w:val="TableContents"/>
              <w:jc w:val="center"/>
            </w:pPr>
          </w:p>
          <w:p w14:paraId="7B024516" w14:textId="77777777" w:rsidR="00BE2965" w:rsidRDefault="00BE2965">
            <w:pPr>
              <w:pStyle w:val="TableContents"/>
              <w:jc w:val="center"/>
            </w:pPr>
          </w:p>
          <w:p w14:paraId="212164EA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19292BAB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Сертификат</w:t>
            </w:r>
          </w:p>
          <w:p w14:paraId="5B7CFD9C" w14:textId="77777777" w:rsidR="00BE2965" w:rsidRDefault="00BE2965">
            <w:pPr>
              <w:pStyle w:val="TableContents"/>
              <w:jc w:val="center"/>
            </w:pPr>
          </w:p>
          <w:p w14:paraId="651A363E" w14:textId="77777777" w:rsidR="00BE2965" w:rsidRDefault="00BE2965">
            <w:pPr>
              <w:pStyle w:val="TableContents"/>
              <w:jc w:val="center"/>
            </w:pPr>
          </w:p>
          <w:p w14:paraId="399FC9EE" w14:textId="77777777" w:rsidR="00BE2965" w:rsidRDefault="00BE2965">
            <w:pPr>
              <w:pStyle w:val="TableContents"/>
              <w:jc w:val="center"/>
            </w:pPr>
          </w:p>
          <w:p w14:paraId="42128E65" w14:textId="77777777" w:rsidR="00BE2965" w:rsidRDefault="00BE2965">
            <w:pPr>
              <w:pStyle w:val="TableContents"/>
              <w:jc w:val="center"/>
            </w:pPr>
          </w:p>
          <w:p w14:paraId="5CED97D9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21E753E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28A5FE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18D96A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FD962E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1B50B4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97E227E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26FE201B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14:paraId="7E22679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8ED56D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4292C2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A8EC66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25E4426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15691A6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6CEE3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14:paraId="77DBC2C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4CBAD0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4BA891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32A082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E86AC7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1F93EA5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892B90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FD1AAD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994F89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312838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84C28B0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14.11.2021 «Дерматовенерология»)</w:t>
            </w:r>
          </w:p>
          <w:p w14:paraId="6CC1913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8ED14C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A42941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73938D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9463FD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70BC34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94EEF5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4404B5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1985E0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D5CA05E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30.12.2021</w:t>
            </w:r>
          </w:p>
          <w:p w14:paraId="0580FDDC" w14:textId="77777777" w:rsidR="00BE2965" w:rsidRDefault="001C4D84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«Косметология»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78DE1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14:paraId="112AC9F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193627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E358FF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7E04ED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33E8293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302418C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3D70F7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C79102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B6DDD1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0C8BB2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FC015A4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14.11.2026</w:t>
            </w:r>
          </w:p>
          <w:p w14:paraId="670B0C0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DD8F4A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72FA16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94F153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9ED353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C20852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6A03BA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C1C2D8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00BB46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C142F1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D5EE87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D07CD7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30.12.2026</w:t>
            </w:r>
          </w:p>
        </w:tc>
      </w:tr>
      <w:tr w:rsidR="00BE2965" w14:paraId="3A1CE12F" w14:textId="7777777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1DE4A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9B9A3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Богачев Андрей Александрович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38C9D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анестезиолог-реаниматолог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63A2E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 xml:space="preserve">2020 - </w:t>
            </w:r>
            <w:proofErr w:type="spellStart"/>
            <w:r>
              <w:rPr>
                <w:rFonts w:cs="Times New Roman"/>
                <w:sz w:val="21"/>
                <w:szCs w:val="21"/>
                <w:shd w:val="clear" w:color="auto" w:fill="FFFFFF"/>
              </w:rPr>
              <w:t>Пензенский</w:t>
            </w:r>
            <w:proofErr w:type="spellEnd"/>
            <w:r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 w:val="21"/>
                <w:szCs w:val="21"/>
                <w:shd w:val="clear" w:color="auto" w:fill="FFFFFF"/>
              </w:rPr>
              <w:t>государственный</w:t>
            </w:r>
            <w:proofErr w:type="spellEnd"/>
            <w:r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 w:val="21"/>
                <w:szCs w:val="21"/>
                <w:shd w:val="clear" w:color="auto" w:fill="FFFFFF"/>
              </w:rPr>
              <w:t>университет</w:t>
            </w:r>
            <w:proofErr w:type="spellEnd"/>
            <w:r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>врач-</w:t>
            </w:r>
            <w:proofErr w:type="spellStart"/>
            <w:r>
              <w:rPr>
                <w:rFonts w:cs="Times New Roman"/>
                <w:sz w:val="21"/>
                <w:szCs w:val="21"/>
                <w:shd w:val="clear" w:color="auto" w:fill="FFFFFF"/>
              </w:rPr>
              <w:t>лечебное</w:t>
            </w:r>
            <w:proofErr w:type="spellEnd"/>
            <w:r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 w:val="21"/>
                <w:szCs w:val="21"/>
                <w:shd w:val="clear" w:color="auto" w:fill="FFFFFF"/>
              </w:rPr>
              <w:t>дело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 </w:t>
            </w:r>
          </w:p>
          <w:p w14:paraId="4422B3B4" w14:textId="77777777" w:rsidR="00BE2965" w:rsidRDefault="00BE2965">
            <w:pPr>
              <w:pStyle w:val="TableContents"/>
              <w:jc w:val="center"/>
            </w:pPr>
          </w:p>
          <w:p w14:paraId="0254D4B0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2022 – Российская академия непрерывного профессионального образования Министерства здравоохранения Российской Федерации (клиническая ординатура «Анестезиология-</w:t>
            </w:r>
            <w:r>
              <w:rPr>
                <w:lang w:val="ru-RU"/>
              </w:rPr>
              <w:lastRenderedPageBreak/>
              <w:t>реаниматология»)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024AE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Диплом</w:t>
            </w:r>
          </w:p>
          <w:p w14:paraId="683BD84A" w14:textId="77777777" w:rsidR="00BE2965" w:rsidRDefault="00BE2965">
            <w:pPr>
              <w:pStyle w:val="TableContents"/>
              <w:jc w:val="center"/>
            </w:pPr>
          </w:p>
          <w:p w14:paraId="5AE57EBD" w14:textId="77777777" w:rsidR="00BE2965" w:rsidRDefault="00BE2965">
            <w:pPr>
              <w:pStyle w:val="TableContents"/>
              <w:jc w:val="center"/>
            </w:pPr>
          </w:p>
          <w:p w14:paraId="313C10D9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685F15CB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22D3F918" w14:textId="77777777" w:rsidR="00BE2965" w:rsidRDefault="00BE2965">
            <w:pPr>
              <w:pStyle w:val="TableContents"/>
              <w:jc w:val="center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7DA39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7D4B81A3" w14:textId="77777777" w:rsidR="00BE2965" w:rsidRDefault="00BE2965">
            <w:pPr>
              <w:pStyle w:val="TableContents"/>
              <w:jc w:val="center"/>
            </w:pPr>
          </w:p>
          <w:p w14:paraId="54B94E9D" w14:textId="77777777" w:rsidR="00BE2965" w:rsidRDefault="00BE2965">
            <w:pPr>
              <w:pStyle w:val="TableContents"/>
              <w:jc w:val="center"/>
            </w:pPr>
          </w:p>
          <w:p w14:paraId="6409B560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27.07.2022</w:t>
            </w:r>
          </w:p>
          <w:p w14:paraId="638003A2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«Анестезиология-реаниматология»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83CF0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59E689EB" w14:textId="77777777" w:rsidR="00BE2965" w:rsidRDefault="00BE2965">
            <w:pPr>
              <w:pStyle w:val="TableContents"/>
              <w:jc w:val="center"/>
            </w:pPr>
          </w:p>
          <w:p w14:paraId="7C45E831" w14:textId="77777777" w:rsidR="00BE2965" w:rsidRDefault="00BE2965">
            <w:pPr>
              <w:pStyle w:val="TableContents"/>
              <w:jc w:val="center"/>
            </w:pPr>
          </w:p>
          <w:p w14:paraId="20E98841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14.07.2027</w:t>
            </w:r>
          </w:p>
        </w:tc>
      </w:tr>
      <w:tr w:rsidR="00BE2965" w14:paraId="15A1F14D" w14:textId="7777777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8B10" w14:textId="77777777" w:rsidR="00BE2965" w:rsidRDefault="00BE2965">
            <w:pPr>
              <w:pStyle w:val="TableContents"/>
              <w:jc w:val="center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EA720" w14:textId="77777777" w:rsidR="00BE2965" w:rsidRDefault="00BE2965">
            <w:pPr>
              <w:pStyle w:val="TableContents"/>
              <w:jc w:val="center"/>
            </w:pP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E46F2" w14:textId="77777777" w:rsidR="00BE2965" w:rsidRDefault="00BE2965">
            <w:pPr>
              <w:pStyle w:val="TableContents"/>
              <w:jc w:val="center"/>
            </w:pP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4B2D4" w14:textId="77777777" w:rsidR="00BE2965" w:rsidRDefault="00BE2965">
            <w:pPr>
              <w:pStyle w:val="TableContents"/>
              <w:jc w:val="center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D4961" w14:textId="77777777" w:rsidR="00BE2965" w:rsidRDefault="00BE2965">
            <w:pPr>
              <w:pStyle w:val="TableContents"/>
              <w:jc w:val="center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4EA53" w14:textId="77777777" w:rsidR="00BE2965" w:rsidRDefault="00BE2965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E550E" w14:textId="77777777" w:rsidR="00BE2965" w:rsidRDefault="00BE2965">
            <w:pPr>
              <w:pStyle w:val="TableContents"/>
              <w:jc w:val="center"/>
            </w:pPr>
          </w:p>
        </w:tc>
      </w:tr>
      <w:tr w:rsidR="00BE2965" w14:paraId="1AE9F37C" w14:textId="7777777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2CA14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F1018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АхметшинаАлиса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Нигматовна</w:t>
            </w:r>
            <w:proofErr w:type="spellEnd"/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56B8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>Врач анестезиолог-реаниматолог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0824C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 xml:space="preserve">1987 – Казанский медицинский институт </w:t>
            </w:r>
            <w:r>
              <w:rPr>
                <w:rFonts w:cs="Times New Roman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>врач-</w:t>
            </w:r>
            <w:proofErr w:type="spellStart"/>
            <w:r>
              <w:rPr>
                <w:rFonts w:cs="Times New Roman"/>
                <w:sz w:val="21"/>
                <w:szCs w:val="21"/>
                <w:shd w:val="clear" w:color="auto" w:fill="FFFFFF"/>
              </w:rPr>
              <w:t>лечебное</w:t>
            </w:r>
            <w:proofErr w:type="spellEnd"/>
            <w:r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 w:val="21"/>
                <w:szCs w:val="21"/>
                <w:shd w:val="clear" w:color="auto" w:fill="FFFFFF"/>
              </w:rPr>
              <w:t>дело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 </w:t>
            </w:r>
          </w:p>
          <w:p w14:paraId="523372F4" w14:textId="77777777" w:rsidR="00BE2965" w:rsidRDefault="00BE2965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1ACDD036" w14:textId="77777777" w:rsidR="00BE2965" w:rsidRDefault="001C4D84">
            <w:pPr>
              <w:pStyle w:val="TableContents"/>
              <w:jc w:val="center"/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1996 -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Пензенский институт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усовершенствования врачей </w:t>
            </w:r>
            <w:r>
              <w:rPr>
                <w:lang w:val="ru-RU"/>
              </w:rPr>
              <w:t>(клиническая ординатура «Анестезиология-реаниматология»)</w:t>
            </w:r>
          </w:p>
          <w:p w14:paraId="64B96BB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8669CAE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 xml:space="preserve">2020 – Частное </w:t>
            </w:r>
            <w:proofErr w:type="gramStart"/>
            <w:r>
              <w:rPr>
                <w:lang w:val="ru-RU"/>
              </w:rPr>
              <w:t>профессиональное  образовательное</w:t>
            </w:r>
            <w:proofErr w:type="gramEnd"/>
            <w:r>
              <w:rPr>
                <w:lang w:val="ru-RU"/>
              </w:rPr>
              <w:t xml:space="preserve"> учреждение «Региональная  организация системы транспортного образования-Тольятти»</w:t>
            </w:r>
            <w:r>
              <w:rPr>
                <w:color w:val="000000"/>
                <w:lang w:val="ru-RU"/>
              </w:rPr>
              <w:t xml:space="preserve"> (повышение квалификации  </w:t>
            </w:r>
            <w:r>
              <w:rPr>
                <w:lang w:val="ru-RU"/>
              </w:rPr>
              <w:t>«Анестезиология-</w:t>
            </w:r>
            <w:r>
              <w:rPr>
                <w:lang w:val="ru-RU"/>
              </w:rPr>
              <w:t>реаниматология»)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59E72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2DEC501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DC9193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6D8EF7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Удостоверение</w:t>
            </w:r>
          </w:p>
          <w:p w14:paraId="4B670FE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BD9034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F6095A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75960F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AE89F0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92A4A41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566F709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C3FF81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CBDDB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22AC42F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590DCD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175BE6F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7D17925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C563B0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3221A6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E5B01F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467047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F236216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30.12.2020</w:t>
            </w:r>
          </w:p>
          <w:p w14:paraId="7B76AE72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«Анестезиология-реаниматология»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F3E0F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4ACC75A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0C9737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B5F44C4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40DDF74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E655EF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1F8748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39B609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AD5833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C184A60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30.12.2025</w:t>
            </w:r>
          </w:p>
        </w:tc>
      </w:tr>
      <w:tr w:rsidR="00BE2965" w14:paraId="38559D1D" w14:textId="7777777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E8EC7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81AA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Кривенкова Юлия Геннадьевна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3082E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эндокринолог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D9731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 xml:space="preserve">2006 – ГОУ ВПО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Пензенский государственный университет </w:t>
            </w:r>
            <w:r>
              <w:rPr>
                <w:rFonts w:cs="Times New Roman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>врач-</w:t>
            </w:r>
            <w:proofErr w:type="spellStart"/>
            <w:r>
              <w:rPr>
                <w:rFonts w:cs="Times New Roman"/>
                <w:sz w:val="21"/>
                <w:szCs w:val="21"/>
                <w:shd w:val="clear" w:color="auto" w:fill="FFFFFF"/>
              </w:rPr>
              <w:t>лечебное</w:t>
            </w:r>
            <w:proofErr w:type="spellEnd"/>
            <w:r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 w:val="21"/>
                <w:szCs w:val="21"/>
                <w:shd w:val="clear" w:color="auto" w:fill="FFFFFF"/>
              </w:rPr>
              <w:t>дело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 </w:t>
            </w:r>
          </w:p>
          <w:p w14:paraId="5F8DFB68" w14:textId="77777777" w:rsidR="00BE2965" w:rsidRDefault="00BE2965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64F29EFE" w14:textId="77777777" w:rsidR="00BE2965" w:rsidRDefault="001C4D84">
            <w:pPr>
              <w:pStyle w:val="TableContents"/>
              <w:jc w:val="center"/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2007 - </w:t>
            </w:r>
            <w:r>
              <w:rPr>
                <w:lang w:val="ru-RU"/>
              </w:rPr>
              <w:t xml:space="preserve">ГОУ ВПО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Пензенский государственный университет (интернатура «Терапия»)</w:t>
            </w:r>
          </w:p>
          <w:p w14:paraId="4ACA6AC9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14:paraId="526F8C2B" w14:textId="77777777" w:rsidR="00BE2965" w:rsidRDefault="001C4D84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2009 - Пензенский институт усовершенствования врачей (профессиональная переподготовка «Эндокринология)</w:t>
            </w:r>
          </w:p>
          <w:p w14:paraId="1C611DB9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14:paraId="54BDFC5A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2019 – Автономная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некомерческая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органицзация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высшего образования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lastRenderedPageBreak/>
              <w:t>«Европейский университет «Бизнес треугольник» (повышение квалификации «Эндокринология»)</w:t>
            </w:r>
          </w:p>
          <w:p w14:paraId="1786E0BD" w14:textId="77777777" w:rsidR="00BE2965" w:rsidRDefault="00BE2965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2C68768C" w14:textId="77777777" w:rsidR="00BE2965" w:rsidRDefault="00BE2965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3E98A211" w14:textId="77777777" w:rsidR="00BE2965" w:rsidRDefault="00BE2965">
            <w:pPr>
              <w:pStyle w:val="TableContents"/>
              <w:jc w:val="center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E2B6A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Диплом</w:t>
            </w:r>
          </w:p>
          <w:p w14:paraId="69242EB0" w14:textId="77777777" w:rsidR="00BE2965" w:rsidRDefault="00BE2965">
            <w:pPr>
              <w:pStyle w:val="TableContents"/>
              <w:jc w:val="center"/>
            </w:pPr>
          </w:p>
          <w:p w14:paraId="2C200416" w14:textId="77777777" w:rsidR="00BE2965" w:rsidRDefault="00BE2965">
            <w:pPr>
              <w:pStyle w:val="TableContents"/>
              <w:jc w:val="center"/>
            </w:pPr>
          </w:p>
          <w:p w14:paraId="63497F61" w14:textId="77777777" w:rsidR="00BE2965" w:rsidRDefault="00BE2965">
            <w:pPr>
              <w:pStyle w:val="TableContents"/>
              <w:jc w:val="center"/>
            </w:pPr>
          </w:p>
          <w:p w14:paraId="15A89FB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Удостоверение</w:t>
            </w:r>
          </w:p>
          <w:p w14:paraId="010392B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1200D3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5A69F5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43B94B9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1CC54CB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14:paraId="581C8AE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A08AC6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9CA12DB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78421A9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24A07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41DEB31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789CE0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CB0C2E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430BBEE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1CA667E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6ED364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5490DF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EA9054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53C8B7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EBF858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471C34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B5DB968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12.04.2019</w:t>
            </w:r>
          </w:p>
          <w:p w14:paraId="559ECE94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«Эндокриноло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lastRenderedPageBreak/>
              <w:t>гия»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F116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14:paraId="5698B35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B25862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9981C5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B84532E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2E77E52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89FC48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443D02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8944E5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C8E3CF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7C5B60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6E4423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DCE245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12.04.2024</w:t>
            </w:r>
          </w:p>
        </w:tc>
      </w:tr>
      <w:tr w:rsidR="00BE2965" w14:paraId="2005FD07" w14:textId="7777777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9242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C8BA4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Фомина </w:t>
            </w:r>
            <w:proofErr w:type="gramStart"/>
            <w:r>
              <w:rPr>
                <w:lang w:val="ru-RU"/>
              </w:rPr>
              <w:t>Наталья  Владимировна</w:t>
            </w:r>
            <w:proofErr w:type="gramEnd"/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5D12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кардиолог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5459E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 xml:space="preserve">2016 - ГОУ ВПО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Пензенский государственный университет </w:t>
            </w:r>
          </w:p>
          <w:p w14:paraId="566C9BAF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>врач-</w:t>
            </w:r>
            <w:proofErr w:type="spellStart"/>
            <w:r>
              <w:rPr>
                <w:rFonts w:cs="Times New Roman"/>
                <w:sz w:val="21"/>
                <w:szCs w:val="21"/>
                <w:shd w:val="clear" w:color="auto" w:fill="FFFFFF"/>
              </w:rPr>
              <w:t>лечебное</w:t>
            </w:r>
            <w:proofErr w:type="spellEnd"/>
            <w:r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 w:val="21"/>
                <w:szCs w:val="21"/>
                <w:shd w:val="clear" w:color="auto" w:fill="FFFFFF"/>
              </w:rPr>
              <w:t>дело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 </w:t>
            </w:r>
          </w:p>
          <w:p w14:paraId="1F9D67E3" w14:textId="77777777" w:rsidR="00BE2965" w:rsidRDefault="00BE2965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74A724BC" w14:textId="77777777" w:rsidR="00BE2965" w:rsidRDefault="001C4D84">
            <w:pPr>
              <w:pStyle w:val="TableContents"/>
              <w:jc w:val="center"/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 xml:space="preserve">2018 - </w:t>
            </w:r>
            <w:r>
              <w:rPr>
                <w:lang w:val="ru-RU"/>
              </w:rPr>
              <w:t xml:space="preserve">Российская академия непрерывного профессионального образования Министерства здравоохранения Российской Федерации </w:t>
            </w:r>
            <w:r>
              <w:rPr>
                <w:lang w:val="ru-RU"/>
              </w:rPr>
              <w:t xml:space="preserve">(клиническая ординатура «Кардиология»)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9461E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6F43D69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88D76E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617D13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AC2F00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037EC803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31CBC68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18CD02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21B876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52706E3" w14:textId="77777777" w:rsidR="00BE2965" w:rsidRDefault="00BE2965">
            <w:pPr>
              <w:pStyle w:val="TableContents"/>
              <w:jc w:val="center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00556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74198A0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2D1544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39B464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6E37F0F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20.07.2018</w:t>
            </w:r>
          </w:p>
          <w:p w14:paraId="108E52EB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«Кардиология»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FCD93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5C4E4FD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359402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1FFAEC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8DFE2A0" w14:textId="77777777" w:rsidR="00BE2965" w:rsidRDefault="001C4D84">
            <w:pPr>
              <w:pStyle w:val="TableContents"/>
              <w:jc w:val="center"/>
            </w:pPr>
            <w:r>
              <w:rPr>
                <w:color w:val="FF0000"/>
                <w:lang w:val="ru-RU"/>
              </w:rPr>
              <w:t>20.07.2023</w:t>
            </w:r>
          </w:p>
        </w:tc>
      </w:tr>
      <w:tr w:rsidR="00BE2965" w14:paraId="4F4F2E8A" w14:textId="7777777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8B469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E2D5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Глухова Наталья Александровна 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3D22E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гастроэнтеролог</w:t>
            </w:r>
          </w:p>
          <w:p w14:paraId="3E930F8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AC72EDE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терапевт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DD46A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 xml:space="preserve">2007 - Государственное образовательное учреждение высшего </w:t>
            </w:r>
            <w:r>
              <w:rPr>
                <w:rFonts w:cs="Times New Roman"/>
                <w:lang w:val="ru-RU"/>
              </w:rPr>
              <w:t xml:space="preserve">профессионального образования "Пензенский государственный университет" </w:t>
            </w:r>
            <w:r>
              <w:rPr>
                <w:rFonts w:cs="Times New Roman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>врач-</w:t>
            </w:r>
            <w:proofErr w:type="spellStart"/>
            <w:r>
              <w:rPr>
                <w:rFonts w:cs="Times New Roman"/>
                <w:sz w:val="21"/>
                <w:szCs w:val="21"/>
                <w:shd w:val="clear" w:color="auto" w:fill="FFFFFF"/>
              </w:rPr>
              <w:t>лечебное</w:t>
            </w:r>
            <w:proofErr w:type="spellEnd"/>
            <w:r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 w:val="21"/>
                <w:szCs w:val="21"/>
                <w:shd w:val="clear" w:color="auto" w:fill="FFFFFF"/>
              </w:rPr>
              <w:t>дело</w:t>
            </w:r>
            <w:proofErr w:type="spellEnd"/>
            <w:r>
              <w:rPr>
                <w:rFonts w:cs="Times New Roman"/>
                <w:sz w:val="21"/>
                <w:szCs w:val="21"/>
                <w:shd w:val="clear" w:color="auto" w:fill="FFFFFF"/>
              </w:rPr>
              <w:t>) </w:t>
            </w:r>
          </w:p>
          <w:p w14:paraId="48AAB136" w14:textId="77777777" w:rsidR="00BE2965" w:rsidRDefault="00BE2965">
            <w:pPr>
              <w:pStyle w:val="TableContents"/>
              <w:jc w:val="center"/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</w:pPr>
          </w:p>
          <w:p w14:paraId="575D4220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 xml:space="preserve">2008 - </w:t>
            </w:r>
            <w:r>
              <w:rPr>
                <w:rFonts w:cs="Times New Roman"/>
                <w:lang w:val="ru-RU"/>
              </w:rPr>
              <w:t>Государственное образовательное учреждение высшего профессионального образования "Пензенский государственный университет" (интернатура «Терапия»)</w:t>
            </w:r>
          </w:p>
          <w:p w14:paraId="2FBEB9D7" w14:textId="77777777" w:rsidR="00BE2965" w:rsidRDefault="00BE2965">
            <w:pPr>
              <w:pStyle w:val="TableContents"/>
              <w:jc w:val="center"/>
              <w:rPr>
                <w:rFonts w:cs="Times New Roman"/>
                <w:sz w:val="21"/>
                <w:szCs w:val="21"/>
                <w:shd w:val="clear" w:color="auto" w:fill="FFFFFF"/>
              </w:rPr>
            </w:pPr>
          </w:p>
          <w:p w14:paraId="42EC3C61" w14:textId="77777777" w:rsidR="00BE2965" w:rsidRDefault="00BE2965">
            <w:pPr>
              <w:pStyle w:val="TableContents"/>
              <w:jc w:val="center"/>
              <w:rPr>
                <w:rFonts w:cs="Times New Roman"/>
                <w:sz w:val="21"/>
                <w:szCs w:val="21"/>
                <w:shd w:val="clear" w:color="auto" w:fill="FFFFFF"/>
              </w:rPr>
            </w:pPr>
          </w:p>
          <w:p w14:paraId="7BD535D1" w14:textId="77777777" w:rsidR="00BE2965" w:rsidRDefault="00BE2965">
            <w:pPr>
              <w:pStyle w:val="TableContents"/>
              <w:jc w:val="center"/>
              <w:rPr>
                <w:rFonts w:cs="Times New Roman"/>
              </w:rPr>
            </w:pPr>
          </w:p>
          <w:p w14:paraId="3D7E984C" w14:textId="77777777" w:rsidR="00BE2965" w:rsidRDefault="00BE296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3CA581BD" w14:textId="77777777" w:rsidR="00BE2965" w:rsidRDefault="001C4D8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2019 - ОБЩЕСТВО С </w:t>
            </w:r>
            <w:r>
              <w:rPr>
                <w:rFonts w:cs="Times New Roman"/>
                <w:lang w:val="ru-RU"/>
              </w:rPr>
              <w:lastRenderedPageBreak/>
              <w:t>ОГРАНИЧЕННОЙ ОТВЕТСТВЕННОСТЬЮ "ЦЕНТР СПЕЦИАЛИЗИРОВАННОГО ОБРАЗОВАНИЯ "ПРОФ-РЕСУРС" (профессиональная переподготовка «Гастроэнтерология»)</w:t>
            </w:r>
          </w:p>
          <w:p w14:paraId="346EF93E" w14:textId="77777777" w:rsidR="00BE2965" w:rsidRDefault="00BE296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205C813D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  <w:lang w:val="ru-RU"/>
              </w:rPr>
              <w:t xml:space="preserve">2018 -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Пензенский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институт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усовершенствования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врачей-филиал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федерального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государственного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бюджетного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образовательного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учреждения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дополнительного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профессионального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образования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"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Российская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медицинская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академия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непрерывного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профессионального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образования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"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Министерства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здравоохранения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Российской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Федерации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  <w:lang w:val="ru-RU"/>
              </w:rPr>
              <w:t xml:space="preserve"> (повышение квалификации «Терапия»)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6C01A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Диплом</w:t>
            </w:r>
          </w:p>
          <w:p w14:paraId="24946F1A" w14:textId="77777777" w:rsidR="00BE2965" w:rsidRDefault="00BE2965">
            <w:pPr>
              <w:pStyle w:val="TableContents"/>
              <w:jc w:val="center"/>
            </w:pPr>
          </w:p>
          <w:p w14:paraId="6D770120" w14:textId="77777777" w:rsidR="00BE2965" w:rsidRDefault="00BE2965">
            <w:pPr>
              <w:pStyle w:val="TableContents"/>
              <w:jc w:val="center"/>
            </w:pPr>
          </w:p>
          <w:p w14:paraId="097309D0" w14:textId="77777777" w:rsidR="00BE2965" w:rsidRDefault="00BE2965">
            <w:pPr>
              <w:pStyle w:val="TableContents"/>
              <w:jc w:val="center"/>
            </w:pPr>
          </w:p>
          <w:p w14:paraId="1D4C144E" w14:textId="77777777" w:rsidR="00BE2965" w:rsidRDefault="00BE2965">
            <w:pPr>
              <w:pStyle w:val="TableContents"/>
              <w:jc w:val="center"/>
            </w:pPr>
          </w:p>
          <w:p w14:paraId="0AB3C077" w14:textId="77777777" w:rsidR="00BE2965" w:rsidRDefault="00BE2965">
            <w:pPr>
              <w:pStyle w:val="TableContents"/>
              <w:jc w:val="center"/>
            </w:pPr>
          </w:p>
          <w:p w14:paraId="2CEB5DB0" w14:textId="77777777" w:rsidR="00BE2965" w:rsidRDefault="00BE2965">
            <w:pPr>
              <w:pStyle w:val="TableContents"/>
              <w:jc w:val="center"/>
            </w:pPr>
          </w:p>
          <w:p w14:paraId="5C75F537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Удосто</w:t>
            </w:r>
            <w:r>
              <w:rPr>
                <w:lang w:val="ru-RU"/>
              </w:rPr>
              <w:t>верение</w:t>
            </w:r>
          </w:p>
          <w:p w14:paraId="344D156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C39C7E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FB70CC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C725E6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A9B5D2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55221B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AE48DA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D1AF22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DC945C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7D87656B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4E4AB08F" w14:textId="77777777" w:rsidR="00BE2965" w:rsidRDefault="00BE2965">
            <w:pPr>
              <w:pStyle w:val="TableContents"/>
              <w:jc w:val="center"/>
            </w:pPr>
          </w:p>
          <w:p w14:paraId="22642D00" w14:textId="77777777" w:rsidR="00BE2965" w:rsidRDefault="00BE2965">
            <w:pPr>
              <w:pStyle w:val="TableContents"/>
              <w:jc w:val="center"/>
            </w:pPr>
          </w:p>
          <w:p w14:paraId="781F24AD" w14:textId="77777777" w:rsidR="00BE2965" w:rsidRDefault="00BE2965">
            <w:pPr>
              <w:pStyle w:val="TableContents"/>
              <w:jc w:val="center"/>
            </w:pPr>
          </w:p>
          <w:p w14:paraId="5DCEEC38" w14:textId="77777777" w:rsidR="00BE2965" w:rsidRDefault="00BE2965">
            <w:pPr>
              <w:pStyle w:val="TableContents"/>
              <w:jc w:val="center"/>
            </w:pPr>
          </w:p>
          <w:p w14:paraId="6649056C" w14:textId="77777777" w:rsidR="00BE2965" w:rsidRDefault="00BE2965">
            <w:pPr>
              <w:pStyle w:val="TableContents"/>
              <w:jc w:val="center"/>
            </w:pPr>
          </w:p>
          <w:p w14:paraId="1A61DB5A" w14:textId="77777777" w:rsidR="00BE2965" w:rsidRDefault="00BE2965">
            <w:pPr>
              <w:pStyle w:val="TableContents"/>
              <w:jc w:val="center"/>
            </w:pPr>
          </w:p>
          <w:p w14:paraId="3728BA60" w14:textId="77777777" w:rsidR="00BE2965" w:rsidRDefault="00BE2965">
            <w:pPr>
              <w:pStyle w:val="TableContents"/>
              <w:jc w:val="center"/>
            </w:pPr>
          </w:p>
          <w:p w14:paraId="3082D4EF" w14:textId="77777777" w:rsidR="00BE2965" w:rsidRDefault="00BE2965">
            <w:pPr>
              <w:pStyle w:val="TableContents"/>
              <w:jc w:val="center"/>
              <w:rPr>
                <w:color w:val="FF0000"/>
                <w:lang w:val="ru-RU"/>
              </w:rPr>
            </w:pPr>
          </w:p>
          <w:p w14:paraId="262FA96C" w14:textId="77777777" w:rsidR="00BE2965" w:rsidRDefault="00BE2965">
            <w:pPr>
              <w:pStyle w:val="TableContents"/>
              <w:jc w:val="center"/>
              <w:rPr>
                <w:color w:val="FF0000"/>
                <w:lang w:val="ru-RU"/>
              </w:rPr>
            </w:pPr>
          </w:p>
          <w:p w14:paraId="0D834A7C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00CD3E02" w14:textId="77777777" w:rsidR="00BE2965" w:rsidRDefault="00BE2965">
            <w:pPr>
              <w:pStyle w:val="TableContents"/>
              <w:jc w:val="center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086BA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14:paraId="46CD69A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15B406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4C2784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38BF80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BB6268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5F05BD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100F2D2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6C702B5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63BACA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A5A786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BCAC29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C970DC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9F7F0E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7E2439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E48822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EB5DAC6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02.12.2019</w:t>
            </w:r>
          </w:p>
          <w:p w14:paraId="0196B826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«Гастроэнтер</w:t>
            </w:r>
            <w:r>
              <w:rPr>
                <w:lang w:val="ru-RU"/>
              </w:rPr>
              <w:lastRenderedPageBreak/>
              <w:t>ология»</w:t>
            </w:r>
          </w:p>
          <w:p w14:paraId="0E23319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732590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18D56F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64E0AA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AFADEE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547813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33507B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4754D5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3260C34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24.04.2018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F06C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14:paraId="66A4AD2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692AFD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470B7A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343494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75E218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139D70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2FABF86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08922FF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B46726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8A0AC6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703DEB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A82E0E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9FAC50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4655F7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00CC58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502AFB3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02.12.2024</w:t>
            </w:r>
          </w:p>
          <w:p w14:paraId="131B2FD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506D50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226139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9C9DF8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091BBF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1E52F8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05E03D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1C75F13" w14:textId="77777777" w:rsidR="00BE2965" w:rsidRDefault="00BE2965">
            <w:pPr>
              <w:pStyle w:val="TableContents"/>
              <w:jc w:val="center"/>
              <w:rPr>
                <w:color w:val="FF0000"/>
                <w:lang w:val="ru-RU"/>
              </w:rPr>
            </w:pPr>
          </w:p>
          <w:p w14:paraId="2897264F" w14:textId="77777777" w:rsidR="00BE2965" w:rsidRDefault="00BE2965">
            <w:pPr>
              <w:pStyle w:val="TableContents"/>
              <w:jc w:val="center"/>
              <w:rPr>
                <w:color w:val="FF0000"/>
                <w:lang w:val="ru-RU"/>
              </w:rPr>
            </w:pPr>
          </w:p>
          <w:p w14:paraId="49A56656" w14:textId="77777777" w:rsidR="00BE2965" w:rsidRDefault="00BE2965">
            <w:pPr>
              <w:pStyle w:val="TableContents"/>
              <w:jc w:val="center"/>
              <w:rPr>
                <w:color w:val="FF0000"/>
                <w:lang w:val="ru-RU"/>
              </w:rPr>
            </w:pPr>
          </w:p>
          <w:p w14:paraId="6953CF93" w14:textId="77777777" w:rsidR="00BE2965" w:rsidRDefault="001C4D84">
            <w:pPr>
              <w:pStyle w:val="TableContents"/>
              <w:jc w:val="center"/>
            </w:pPr>
            <w:r>
              <w:rPr>
                <w:color w:val="FF0000"/>
                <w:lang w:val="ru-RU"/>
              </w:rPr>
              <w:t>24.04.2023</w:t>
            </w:r>
          </w:p>
        </w:tc>
      </w:tr>
      <w:tr w:rsidR="00BE2965" w14:paraId="2BD9E206" w14:textId="7777777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952CE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A672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Броян</w:t>
            </w:r>
            <w:proofErr w:type="spellEnd"/>
            <w:r>
              <w:rPr>
                <w:lang w:val="ru-RU"/>
              </w:rPr>
              <w:t xml:space="preserve"> Елена Викторовна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507FB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ультразвуковой диагностики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011E8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 xml:space="preserve">2009 -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Государственное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образовательное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учреждение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высшего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профессионального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образования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  <w:lang w:val="ru-RU"/>
              </w:rPr>
              <w:t>«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Самарский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государственный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медицинский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университет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Федерального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агентства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по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здравоохранению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социальному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развитию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  <w:lang w:val="ru-RU"/>
              </w:rPr>
              <w:t xml:space="preserve">»  </w:t>
            </w:r>
            <w:r>
              <w:rPr>
                <w:rFonts w:cs="Times New Roman"/>
                <w:sz w:val="21"/>
                <w:szCs w:val="21"/>
                <w:shd w:val="clear" w:color="auto" w:fill="FFFFFF"/>
              </w:rPr>
              <w:t>(</w:t>
            </w:r>
            <w:proofErr w:type="gramEnd"/>
            <w:r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>врач-</w:t>
            </w:r>
            <w:proofErr w:type="spellStart"/>
            <w:r>
              <w:rPr>
                <w:rFonts w:cs="Times New Roman"/>
                <w:sz w:val="21"/>
                <w:szCs w:val="21"/>
                <w:shd w:val="clear" w:color="auto" w:fill="FFFFFF"/>
              </w:rPr>
              <w:t>лечебное</w:t>
            </w:r>
            <w:proofErr w:type="spellEnd"/>
            <w:r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 w:val="21"/>
                <w:szCs w:val="21"/>
                <w:shd w:val="clear" w:color="auto" w:fill="FFFFFF"/>
              </w:rPr>
              <w:t>дело</w:t>
            </w:r>
            <w:proofErr w:type="spellEnd"/>
            <w:r>
              <w:rPr>
                <w:rFonts w:cs="Times New Roman"/>
                <w:sz w:val="21"/>
                <w:szCs w:val="21"/>
                <w:shd w:val="clear" w:color="auto" w:fill="FFFFFF"/>
              </w:rPr>
              <w:t>) </w:t>
            </w:r>
          </w:p>
          <w:p w14:paraId="20CBD670" w14:textId="77777777" w:rsidR="00BE2965" w:rsidRDefault="001C4D8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</w:p>
          <w:p w14:paraId="46EE4268" w14:textId="77777777" w:rsidR="00BE2965" w:rsidRDefault="001C4D8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2013 - Государственное бюджетное </w:t>
            </w:r>
            <w:r>
              <w:rPr>
                <w:rFonts w:cs="Times New Roman"/>
                <w:lang w:val="ru-RU"/>
              </w:rPr>
              <w:t xml:space="preserve">образовательное учреждение дополнительного профессионального образования «Пензенский институт усовершенствования врачей» </w:t>
            </w:r>
            <w:r>
              <w:rPr>
                <w:rFonts w:cs="Times New Roman"/>
                <w:lang w:val="ru-RU"/>
              </w:rPr>
              <w:lastRenderedPageBreak/>
              <w:t>Министерства здравоохранения Российской Федерации " (профессиональная переподготовка «Ультразвуковая диагностика»)</w:t>
            </w:r>
          </w:p>
          <w:p w14:paraId="3D7660B4" w14:textId="77777777" w:rsidR="00BE2965" w:rsidRDefault="00BE296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14:paraId="0168B9D4" w14:textId="77777777" w:rsidR="00BE2965" w:rsidRDefault="001C4D8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2020 - АВТОНОМНАЯ Н</w:t>
            </w:r>
            <w:r>
              <w:rPr>
                <w:rFonts w:cs="Times New Roman"/>
                <w:lang w:val="ru-RU"/>
              </w:rPr>
              <w:t>ЕКОММЕРЧЕСКАЯ ОРГАНИЗАЦИЯ ДОПОЛНИТЕЛЬНОГО ПРОФЕССИОНАЛЬНОГО ОБРАЗОВАНИЯ "АКАДЕМИЯ МЕДИЦИНСКОГО ОБРАЗОВАНИЯ" (повышение квалификации «Ультразвуковая диагностика»)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DA4BA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Диплом</w:t>
            </w:r>
          </w:p>
          <w:p w14:paraId="05953B9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91B711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CCEA37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E62B4A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BB90DA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54DDF9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78688F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F41CDB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A7DB8B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42489EA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18CBC7C0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14:paraId="5CBAE03F" w14:textId="77777777" w:rsidR="00BE2965" w:rsidRDefault="00BE2965">
            <w:pPr>
              <w:pStyle w:val="TableContents"/>
              <w:jc w:val="center"/>
            </w:pPr>
          </w:p>
          <w:p w14:paraId="0839C661" w14:textId="77777777" w:rsidR="00BE2965" w:rsidRDefault="00BE2965">
            <w:pPr>
              <w:pStyle w:val="TableContents"/>
              <w:jc w:val="center"/>
            </w:pPr>
          </w:p>
          <w:p w14:paraId="2B7C2386" w14:textId="77777777" w:rsidR="00BE2965" w:rsidRDefault="00BE2965">
            <w:pPr>
              <w:pStyle w:val="TableContents"/>
              <w:jc w:val="center"/>
            </w:pPr>
          </w:p>
          <w:p w14:paraId="546B8C91" w14:textId="77777777" w:rsidR="00BE2965" w:rsidRDefault="00BE2965">
            <w:pPr>
              <w:pStyle w:val="TableContents"/>
              <w:jc w:val="center"/>
            </w:pPr>
          </w:p>
          <w:p w14:paraId="3CFC7C0E" w14:textId="77777777" w:rsidR="00BE2965" w:rsidRDefault="00BE2965">
            <w:pPr>
              <w:pStyle w:val="TableContents"/>
              <w:jc w:val="center"/>
            </w:pPr>
          </w:p>
          <w:p w14:paraId="3D2FF5B6" w14:textId="77777777" w:rsidR="00BE2965" w:rsidRDefault="00BE2965">
            <w:pPr>
              <w:pStyle w:val="TableContents"/>
              <w:jc w:val="center"/>
            </w:pPr>
          </w:p>
          <w:p w14:paraId="73F20BAC" w14:textId="77777777" w:rsidR="00BE2965" w:rsidRDefault="00BE2965">
            <w:pPr>
              <w:pStyle w:val="TableContents"/>
              <w:jc w:val="center"/>
            </w:pPr>
          </w:p>
          <w:p w14:paraId="27B6CD68" w14:textId="77777777" w:rsidR="00BE2965" w:rsidRDefault="00BE2965">
            <w:pPr>
              <w:pStyle w:val="TableContents"/>
              <w:jc w:val="center"/>
            </w:pPr>
          </w:p>
          <w:p w14:paraId="2AF2D571" w14:textId="77777777" w:rsidR="00BE2965" w:rsidRDefault="00BE2965">
            <w:pPr>
              <w:pStyle w:val="TableContents"/>
              <w:jc w:val="center"/>
            </w:pPr>
          </w:p>
          <w:p w14:paraId="40F30E8B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4781B0B4" w14:textId="77777777" w:rsidR="00BE2965" w:rsidRDefault="00BE2965">
            <w:pPr>
              <w:pStyle w:val="TableContents"/>
              <w:jc w:val="center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4CAC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14:paraId="16C4D30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7E12C2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467C83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C79672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8766C2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220D89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1229F7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84CFE1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CBD5C8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7927CA9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69C510E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8270A0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CB93FC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9D1ACB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BDA902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AD965E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1268C0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ED5FAB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1FF73E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00F2F3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192AB24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 xml:space="preserve">07.12.2020 </w:t>
            </w:r>
            <w:r>
              <w:rPr>
                <w:rFonts w:cs="Times New Roman"/>
                <w:lang w:val="ru-RU"/>
              </w:rPr>
              <w:t>«Ультразвуковая диагностика»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C6856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14:paraId="30FB603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6A707E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0E8092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0B4194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8397E4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0AEFF7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48BCB4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2033CF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1468A1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A2CCE07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63E8C09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330C60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129F9B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25D04F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593853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76B606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D5D66A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3388AA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B2C357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A0BAEF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D43C497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07.12.2025</w:t>
            </w:r>
          </w:p>
        </w:tc>
      </w:tr>
      <w:tr w:rsidR="00BE2965" w14:paraId="642F4E23" w14:textId="7777777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0BBBF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F77B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Комсомунова</w:t>
            </w:r>
            <w:proofErr w:type="spellEnd"/>
            <w:r>
              <w:rPr>
                <w:lang w:val="ru-RU"/>
              </w:rPr>
              <w:t xml:space="preserve"> Ольга Александровна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14FF8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невролог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5D3C8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 xml:space="preserve">2013 -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Федеральное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государственное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бюджетное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образовательное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учреждение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высшего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профессионального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образования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"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Пензенский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государственный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университет</w:t>
            </w:r>
            <w:proofErr w:type="spellEnd"/>
            <w:r>
              <w:rPr>
                <w:rFonts w:ascii="Golos Regular" w:hAnsi="Golos Regular"/>
                <w:color w:val="333333"/>
                <w:spacing w:val="-2"/>
                <w:sz w:val="21"/>
                <w:szCs w:val="21"/>
                <w:shd w:val="clear" w:color="auto" w:fill="FFFFFF"/>
              </w:rPr>
              <w:t>"</w:t>
            </w:r>
          </w:p>
          <w:p w14:paraId="7ACA6EB4" w14:textId="77777777" w:rsidR="00BE2965" w:rsidRDefault="001C4D84">
            <w:pPr>
              <w:pStyle w:val="TableContents"/>
              <w:jc w:val="center"/>
            </w:pPr>
            <w:r>
              <w:rPr>
                <w:rFonts w:ascii="Calibri" w:hAnsi="Calibri"/>
                <w:color w:val="333333"/>
                <w:spacing w:val="-2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>врач-</w:t>
            </w:r>
            <w:proofErr w:type="spellStart"/>
            <w:r>
              <w:rPr>
                <w:rFonts w:cs="Times New Roman"/>
                <w:sz w:val="21"/>
                <w:szCs w:val="21"/>
                <w:shd w:val="clear" w:color="auto" w:fill="FFFFFF"/>
              </w:rPr>
              <w:t>лечебное</w:t>
            </w:r>
            <w:proofErr w:type="spellEnd"/>
            <w:r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 w:val="21"/>
                <w:szCs w:val="21"/>
                <w:shd w:val="clear" w:color="auto" w:fill="FFFFFF"/>
              </w:rPr>
              <w:t>дело</w:t>
            </w:r>
            <w:proofErr w:type="spellEnd"/>
            <w:r>
              <w:rPr>
                <w:rFonts w:cs="Times New Roman"/>
                <w:sz w:val="21"/>
                <w:szCs w:val="21"/>
                <w:shd w:val="clear" w:color="auto" w:fill="FFFFFF"/>
              </w:rPr>
              <w:t>) </w:t>
            </w:r>
          </w:p>
          <w:p w14:paraId="4305E16E" w14:textId="77777777" w:rsidR="00BE2965" w:rsidRDefault="00BE2965">
            <w:pPr>
              <w:pStyle w:val="TableContents"/>
              <w:jc w:val="center"/>
              <w:rPr>
                <w:rFonts w:cs="Times New Roman"/>
                <w:sz w:val="21"/>
                <w:szCs w:val="21"/>
                <w:shd w:val="clear" w:color="auto" w:fill="FFFFFF"/>
              </w:rPr>
            </w:pPr>
          </w:p>
          <w:p w14:paraId="53A6247B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 xml:space="preserve">2014 -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Федеральное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государственное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бюджетное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образовательное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учреждение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высшего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профессионального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образования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"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Пензенский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государственный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университет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"</w:t>
            </w:r>
          </w:p>
          <w:p w14:paraId="27D275A0" w14:textId="77777777" w:rsidR="00BE2965" w:rsidRDefault="001C4D84">
            <w:pPr>
              <w:pStyle w:val="TableContents"/>
              <w:jc w:val="center"/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  <w:lang w:val="ru-RU"/>
              </w:rPr>
              <w:t xml:space="preserve"> (ординатура «Неврология»)</w:t>
            </w:r>
          </w:p>
          <w:p w14:paraId="4FF74707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  <w:lang w:val="ru-RU"/>
              </w:rPr>
            </w:pPr>
          </w:p>
          <w:p w14:paraId="5C6CB175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  <w:lang w:val="ru-RU"/>
              </w:rPr>
              <w:t>2019 - Ф</w:t>
            </w:r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  <w:lang w:val="ru-RU"/>
              </w:rPr>
              <w:t xml:space="preserve">едеральное государственное бюджетное образовательное учреждение дополнительного профессионального образования "Российская медицинская академия непрерывного профессионального образования" </w:t>
            </w:r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  <w:lang w:val="ru-RU"/>
              </w:rPr>
              <w:lastRenderedPageBreak/>
              <w:t xml:space="preserve">Министерства здравоохранения Российской Федерации </w:t>
            </w:r>
            <w:r>
              <w:rPr>
                <w:rFonts w:cs="Times New Roman"/>
                <w:lang w:val="ru-RU"/>
              </w:rPr>
              <w:t>(повышение квалифик</w:t>
            </w:r>
            <w:r>
              <w:rPr>
                <w:rFonts w:cs="Times New Roman"/>
                <w:lang w:val="ru-RU"/>
              </w:rPr>
              <w:t>ации «Неврология»)</w:t>
            </w:r>
          </w:p>
          <w:p w14:paraId="50E0AE25" w14:textId="77777777" w:rsidR="00BE2965" w:rsidRDefault="00BE2965">
            <w:pPr>
              <w:pStyle w:val="TableContents"/>
              <w:jc w:val="center"/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</w:pPr>
          </w:p>
          <w:p w14:paraId="568596B5" w14:textId="77777777" w:rsidR="00BE2965" w:rsidRDefault="00BE2965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392B7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Диплом</w:t>
            </w:r>
          </w:p>
          <w:p w14:paraId="6450651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B4267A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D8EBAF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7A7A58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585A89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3A1C1C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F940B71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6D87DC91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14:paraId="1025A3E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F0CDCA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B7A04C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31627C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400BCE8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3B5BF24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16ACAD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4584D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20EC2C4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F6C9E3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4FEF48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3F6E61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1E6939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5B801E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F2D1DA3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50D6A43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566E66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7A243D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710F54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09DA54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AD9F5B2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17.05.2019</w:t>
            </w:r>
          </w:p>
          <w:p w14:paraId="16B39F42" w14:textId="77777777" w:rsidR="00BE2965" w:rsidRDefault="001C4D84">
            <w:pPr>
              <w:pStyle w:val="TableContents"/>
            </w:pPr>
            <w:r>
              <w:rPr>
                <w:sz w:val="22"/>
                <w:szCs w:val="22"/>
                <w:lang w:val="ru-RU"/>
              </w:rPr>
              <w:t>«</w:t>
            </w:r>
            <w:r>
              <w:rPr>
                <w:rFonts w:cs="Times New Roman"/>
                <w:sz w:val="22"/>
                <w:szCs w:val="22"/>
                <w:lang w:val="ru-RU"/>
              </w:rPr>
              <w:t>Неврология»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1688B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5F444D7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A5DF96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23585F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A61FCC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C2B04C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9643A9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5296278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6FB3495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C1288B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E12DDB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4D0B98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66965C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4733E71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17.05.2024</w:t>
            </w:r>
          </w:p>
        </w:tc>
      </w:tr>
      <w:tr w:rsidR="00BE2965" w14:paraId="3F1041EA" w14:textId="7777777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593CC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3AEFB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Молянов</w:t>
            </w:r>
            <w:proofErr w:type="spellEnd"/>
            <w:r>
              <w:rPr>
                <w:lang w:val="ru-RU"/>
              </w:rPr>
              <w:t xml:space="preserve"> Илья Сергеевич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CC406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Врач невролог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9094C" w14:textId="77777777" w:rsidR="00BE2965" w:rsidRDefault="001C4D84">
            <w:pPr>
              <w:pStyle w:val="TableContents"/>
              <w:jc w:val="center"/>
            </w:pPr>
            <w:r>
              <w:rPr>
                <w:lang w:val="ru-RU"/>
              </w:rPr>
              <w:t xml:space="preserve">2012 - </w:t>
            </w:r>
            <w:proofErr w:type="spellStart"/>
            <w:r>
              <w:t>Федеральное</w:t>
            </w:r>
            <w:proofErr w:type="spellEnd"/>
            <w:r>
              <w:t xml:space="preserve"> </w:t>
            </w:r>
            <w:proofErr w:type="spellStart"/>
            <w:r>
              <w:t>государственное</w:t>
            </w:r>
            <w:proofErr w:type="spellEnd"/>
            <w:r>
              <w:t xml:space="preserve"> </w:t>
            </w:r>
            <w:proofErr w:type="spellStart"/>
            <w:r>
              <w:t>бюджетное</w:t>
            </w:r>
            <w:proofErr w:type="spellEnd"/>
            <w:r>
              <w:t xml:space="preserve"> </w:t>
            </w:r>
            <w:proofErr w:type="spellStart"/>
            <w:r>
              <w:t>образовательное</w:t>
            </w:r>
            <w:proofErr w:type="spellEnd"/>
            <w:r>
              <w:t xml:space="preserve"> </w:t>
            </w:r>
            <w:proofErr w:type="spellStart"/>
            <w:r>
              <w:t>учреждение</w:t>
            </w:r>
            <w:proofErr w:type="spellEnd"/>
            <w:r>
              <w:t xml:space="preserve"> </w:t>
            </w:r>
            <w:proofErr w:type="spellStart"/>
            <w:r>
              <w:t>высшего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"</w:t>
            </w:r>
            <w:proofErr w:type="spellStart"/>
            <w:r>
              <w:t>Пензенский</w:t>
            </w:r>
            <w:proofErr w:type="spellEnd"/>
            <w:r>
              <w:t xml:space="preserve"> </w:t>
            </w:r>
            <w:proofErr w:type="spellStart"/>
            <w:r>
              <w:t>государственный</w:t>
            </w:r>
            <w:proofErr w:type="spellEnd"/>
            <w:r>
              <w:t xml:space="preserve"> </w:t>
            </w:r>
            <w:proofErr w:type="spellStart"/>
            <w:r>
              <w:t>университет</w:t>
            </w:r>
            <w:proofErr w:type="spellEnd"/>
            <w:r>
              <w:t>"</w:t>
            </w:r>
            <w:r>
              <w:rPr>
                <w:lang w:val="ru-RU"/>
              </w:rPr>
              <w:t xml:space="preserve"> </w:t>
            </w:r>
          </w:p>
          <w:p w14:paraId="0A1690C3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cs="Times New Roman"/>
                <w:sz w:val="21"/>
                <w:szCs w:val="21"/>
                <w:shd w:val="clear" w:color="auto" w:fill="FFFFFF"/>
                <w:lang w:val="ru-RU"/>
              </w:rPr>
              <w:t>врач-</w:t>
            </w:r>
            <w:proofErr w:type="spellStart"/>
            <w:r>
              <w:rPr>
                <w:rFonts w:cs="Times New Roman"/>
                <w:sz w:val="21"/>
                <w:szCs w:val="21"/>
                <w:shd w:val="clear" w:color="auto" w:fill="FFFFFF"/>
              </w:rPr>
              <w:t>лечебное</w:t>
            </w:r>
            <w:proofErr w:type="spellEnd"/>
            <w:r>
              <w:rPr>
                <w:rFonts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 w:val="21"/>
                <w:szCs w:val="21"/>
                <w:shd w:val="clear" w:color="auto" w:fill="FFFFFF"/>
              </w:rPr>
              <w:t>дело</w:t>
            </w:r>
            <w:proofErr w:type="spellEnd"/>
            <w:r>
              <w:rPr>
                <w:rFonts w:cs="Times New Roman"/>
                <w:sz w:val="21"/>
                <w:szCs w:val="21"/>
                <w:shd w:val="clear" w:color="auto" w:fill="FFFFFF"/>
              </w:rPr>
              <w:t>) </w:t>
            </w:r>
          </w:p>
          <w:p w14:paraId="1EBC4EC0" w14:textId="77777777" w:rsidR="00BE2965" w:rsidRDefault="00BE2965">
            <w:pPr>
              <w:pStyle w:val="TableContents"/>
              <w:jc w:val="center"/>
              <w:rPr>
                <w:rFonts w:cs="Times New Roman"/>
                <w:sz w:val="21"/>
                <w:szCs w:val="21"/>
                <w:shd w:val="clear" w:color="auto" w:fill="FFFFFF"/>
              </w:rPr>
            </w:pPr>
          </w:p>
          <w:p w14:paraId="3925E149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 xml:space="preserve">2013 -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Федеральное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государственное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бюджетное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образовательное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учреждение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высшего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профессионального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образования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"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Пензенский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государственный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университет</w:t>
            </w:r>
            <w:proofErr w:type="spellEnd"/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  <w:lang w:val="ru-RU"/>
              </w:rPr>
              <w:t xml:space="preserve"> (и</w:t>
            </w:r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  <w:lang w:val="ru-RU"/>
              </w:rPr>
              <w:t>нтернатура «Неврология»)</w:t>
            </w:r>
          </w:p>
          <w:p w14:paraId="7D407692" w14:textId="77777777" w:rsidR="00BE2965" w:rsidRDefault="00BE2965">
            <w:pPr>
              <w:pStyle w:val="TableContents"/>
              <w:jc w:val="center"/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  <w:lang w:val="ru-RU"/>
              </w:rPr>
            </w:pPr>
          </w:p>
          <w:p w14:paraId="2D11C310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color w:val="333333"/>
                <w:spacing w:val="-2"/>
                <w:sz w:val="22"/>
                <w:szCs w:val="22"/>
                <w:shd w:val="clear" w:color="auto" w:fill="FFFFFF"/>
                <w:lang w:val="ru-RU"/>
              </w:rPr>
              <w:t xml:space="preserve">2018 -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Пензенский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институт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усовершенствования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врачей-филиал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федерального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государственного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бюджетного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образовательного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учреждения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дополнительного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профессионального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образования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"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Российская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медицинская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академия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непрерывного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профессио</w:t>
            </w:r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нального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образования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"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Министерства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здравоохранения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Российской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</w:rPr>
              <w:t>Федерации</w:t>
            </w:r>
            <w:proofErr w:type="spellEnd"/>
            <w:r>
              <w:rPr>
                <w:rFonts w:cs="Times New Roman"/>
                <w:color w:val="333333"/>
                <w:spacing w:val="-2"/>
                <w:sz w:val="21"/>
                <w:szCs w:val="21"/>
                <w:shd w:val="clear" w:color="auto" w:fill="FFFFFF"/>
                <w:lang w:val="ru-RU"/>
              </w:rPr>
              <w:t xml:space="preserve"> Федерации </w:t>
            </w:r>
            <w:r>
              <w:rPr>
                <w:rFonts w:cs="Times New Roman"/>
                <w:lang w:val="ru-RU"/>
              </w:rPr>
              <w:t>(повышение квалификации «Неврология»)</w:t>
            </w:r>
          </w:p>
          <w:p w14:paraId="1D7518C0" w14:textId="77777777" w:rsidR="00BE2965" w:rsidRDefault="00BE2965">
            <w:pPr>
              <w:pStyle w:val="TableContents"/>
              <w:jc w:val="center"/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</w:pPr>
          </w:p>
          <w:p w14:paraId="304352B8" w14:textId="77777777" w:rsidR="00BE2965" w:rsidRDefault="00BE2965">
            <w:pPr>
              <w:pStyle w:val="TableContents"/>
              <w:jc w:val="center"/>
              <w:rPr>
                <w:rFonts w:cs="Times New Roman"/>
                <w:sz w:val="21"/>
                <w:szCs w:val="21"/>
                <w:shd w:val="clear" w:color="auto" w:fill="FFFFFF"/>
              </w:rPr>
            </w:pPr>
          </w:p>
          <w:p w14:paraId="21C935F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6EA8A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53008C5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715E2F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DB1F2E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EBF7BF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3030DC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734E98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3EFD68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3050A61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</w:t>
            </w:r>
          </w:p>
          <w:p w14:paraId="436BD3D9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Сертификат</w:t>
            </w:r>
          </w:p>
          <w:p w14:paraId="1AAB16E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09A8B6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3E31FC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B46C69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53DA2FD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8A2A1B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222F99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2CD14D5" w14:textId="77777777" w:rsidR="00BE2965" w:rsidRDefault="001C4D84">
            <w:pPr>
              <w:pStyle w:val="TableContents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Сертификат</w:t>
            </w:r>
          </w:p>
          <w:p w14:paraId="30A4EB1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1DBEF0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D6CD9C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3EC382F" w14:textId="77777777" w:rsidR="00BE2965" w:rsidRDefault="00BE2965">
            <w:pPr>
              <w:pStyle w:val="TableContents"/>
              <w:jc w:val="center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42B14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64658D7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6F0B0A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AB4ABE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033F5E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46DFDF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AB55635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9B9172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CBB1713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10712C2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0B80F3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02B8CAA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1C022A2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2FD88A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36F51F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0A95E74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C997888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06B1E4EF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04.07.2018</w:t>
            </w:r>
          </w:p>
          <w:p w14:paraId="71A84B09" w14:textId="77777777" w:rsidR="00BE2965" w:rsidRDefault="001C4D84">
            <w:pPr>
              <w:pStyle w:val="TableContents"/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«Неврология»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38A89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7FF683C1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F29891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77CE223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CFC4E0E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364B33C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E0EE23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C0A22C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BE57720" w14:textId="77777777" w:rsidR="00BE2965" w:rsidRDefault="001C4D8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3D17D50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6533AB0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51FF5C09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4C7AA6E7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1861B966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78122A7C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BF4CC3B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294BF6EF" w14:textId="77777777" w:rsidR="00BE2965" w:rsidRDefault="00BE2965">
            <w:pPr>
              <w:pStyle w:val="TableContents"/>
              <w:jc w:val="center"/>
              <w:rPr>
                <w:lang w:val="ru-RU"/>
              </w:rPr>
            </w:pPr>
          </w:p>
          <w:p w14:paraId="624D0045" w14:textId="77777777" w:rsidR="00BE2965" w:rsidRDefault="001C4D84">
            <w:pPr>
              <w:pStyle w:val="TableContents"/>
              <w:jc w:val="center"/>
            </w:pPr>
            <w:r>
              <w:rPr>
                <w:color w:val="FF0000"/>
                <w:lang w:val="ru-RU"/>
              </w:rPr>
              <w:t>04.07.2023</w:t>
            </w:r>
          </w:p>
        </w:tc>
      </w:tr>
      <w:tr w:rsidR="00BE2965" w14:paraId="73850A6F" w14:textId="77777777">
        <w:tblPrEx>
          <w:tblCellMar>
            <w:top w:w="0" w:type="dxa"/>
            <w:bottom w:w="0" w:type="dxa"/>
          </w:tblCellMar>
        </w:tblPrEx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D8898" w14:textId="77777777" w:rsidR="00BE2965" w:rsidRDefault="00BE2965">
            <w:pPr>
              <w:pStyle w:val="TableContents"/>
              <w:jc w:val="center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E2037" w14:textId="77777777" w:rsidR="00BE2965" w:rsidRDefault="00BE2965">
            <w:pPr>
              <w:pStyle w:val="TableContents"/>
              <w:jc w:val="center"/>
            </w:pP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68E29" w14:textId="77777777" w:rsidR="00BE2965" w:rsidRDefault="00BE2965">
            <w:pPr>
              <w:pStyle w:val="TableContents"/>
              <w:jc w:val="center"/>
            </w:pP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88CDE" w14:textId="77777777" w:rsidR="00BE2965" w:rsidRDefault="00BE2965">
            <w:pPr>
              <w:pStyle w:val="TableContents"/>
              <w:jc w:val="center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0EF8B" w14:textId="77777777" w:rsidR="00BE2965" w:rsidRDefault="00BE2965">
            <w:pPr>
              <w:pStyle w:val="TableContents"/>
              <w:jc w:val="center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2B1F6" w14:textId="77777777" w:rsidR="00BE2965" w:rsidRDefault="00BE2965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21DFC" w14:textId="77777777" w:rsidR="00BE2965" w:rsidRDefault="00BE2965">
            <w:pPr>
              <w:pStyle w:val="TableContents"/>
              <w:jc w:val="center"/>
            </w:pPr>
          </w:p>
        </w:tc>
      </w:tr>
    </w:tbl>
    <w:p w14:paraId="51EE45E0" w14:textId="77777777" w:rsidR="00BE2965" w:rsidRDefault="00BE2965">
      <w:pPr>
        <w:pStyle w:val="Standard"/>
        <w:jc w:val="center"/>
        <w:rPr>
          <w:lang w:val="ru-RU"/>
        </w:rPr>
      </w:pPr>
    </w:p>
    <w:sectPr w:rsidR="00BE2965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7FBA" w14:textId="77777777" w:rsidR="001C4D84" w:rsidRDefault="001C4D84">
      <w:r>
        <w:separator/>
      </w:r>
    </w:p>
  </w:endnote>
  <w:endnote w:type="continuationSeparator" w:id="0">
    <w:p w14:paraId="7BCB6F86" w14:textId="77777777" w:rsidR="001C4D84" w:rsidRDefault="001C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los Regular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C6E4" w14:textId="77777777" w:rsidR="001C4D84" w:rsidRDefault="001C4D84">
      <w:r>
        <w:rPr>
          <w:color w:val="000000"/>
        </w:rPr>
        <w:separator/>
      </w:r>
    </w:p>
  </w:footnote>
  <w:footnote w:type="continuationSeparator" w:id="0">
    <w:p w14:paraId="749237C9" w14:textId="77777777" w:rsidR="001C4D84" w:rsidRDefault="001C4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2965"/>
    <w:rsid w:val="001C4D84"/>
    <w:rsid w:val="004C197A"/>
    <w:rsid w:val="00AA6149"/>
    <w:rsid w:val="00BE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E094"/>
  <w15:docId w15:val="{BB4D426F-DF15-4A55-8226-87B2C3A5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styleId="a5">
    <w:name w:val="annotation reference"/>
    <w:basedOn w:val="a0"/>
    <w:rPr>
      <w:sz w:val="16"/>
      <w:szCs w:val="16"/>
    </w:rPr>
  </w:style>
  <w:style w:type="paragraph" w:styleId="a6">
    <w:name w:val="annotation text"/>
    <w:basedOn w:val="a"/>
    <w:rPr>
      <w:sz w:val="20"/>
      <w:szCs w:val="20"/>
    </w:rPr>
  </w:style>
  <w:style w:type="character" w:customStyle="1" w:styleId="a7">
    <w:name w:val="Текст примечания Знак"/>
    <w:basedOn w:val="a0"/>
    <w:rPr>
      <w:sz w:val="20"/>
      <w:szCs w:val="20"/>
    </w:rPr>
  </w:style>
  <w:style w:type="paragraph" w:styleId="a8">
    <w:name w:val="annotation subject"/>
    <w:basedOn w:val="a6"/>
    <w:next w:val="a6"/>
    <w:rPr>
      <w:b/>
      <w:bCs/>
    </w:rPr>
  </w:style>
  <w:style w:type="character" w:customStyle="1" w:styleId="a9">
    <w:name w:val="Тема примечания Знак"/>
    <w:basedOn w:val="a7"/>
    <w:rPr>
      <w:b/>
      <w:bCs/>
      <w:sz w:val="20"/>
      <w:szCs w:val="20"/>
    </w:rPr>
  </w:style>
  <w:style w:type="paragraph" w:styleId="aa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2866</Words>
  <Characters>16342</Characters>
  <Application>Microsoft Office Word</Application>
  <DocSecurity>0</DocSecurity>
  <Lines>136</Lines>
  <Paragraphs>38</Paragraphs>
  <ScaleCrop>false</ScaleCrop>
  <Company/>
  <LinksUpToDate>false</LinksUpToDate>
  <CharactersWithSpaces>19170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Евгеньевна</dc:creator>
  <cp:lastModifiedBy>Игонин Валерий Витальевич</cp:lastModifiedBy>
  <cp:revision>2</cp:revision>
  <dcterms:created xsi:type="dcterms:W3CDTF">2023-03-02T06:45:00Z</dcterms:created>
  <dcterms:modified xsi:type="dcterms:W3CDTF">2023-03-02T06:45:00Z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